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FF" w:rsidRPr="00CA5FDD" w:rsidRDefault="002168FF" w:rsidP="00093BD4">
      <w:pPr>
        <w:ind w:right="-82" w:firstLine="0"/>
        <w:jc w:val="center"/>
        <w:rPr>
          <w:b/>
          <w:sz w:val="16"/>
          <w:szCs w:val="16"/>
        </w:rPr>
      </w:pPr>
      <w:r w:rsidRPr="0074122A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5pt;visibility:visible">
            <v:imagedata r:id="rId7" o:title=""/>
          </v:shape>
        </w:pict>
      </w:r>
    </w:p>
    <w:p w:rsidR="002168FF" w:rsidRPr="00CA5FDD" w:rsidRDefault="002168FF" w:rsidP="00093BD4">
      <w:pPr>
        <w:ind w:right="-82" w:firstLine="0"/>
        <w:jc w:val="center"/>
        <w:rPr>
          <w:b/>
          <w:sz w:val="28"/>
          <w:szCs w:val="28"/>
        </w:rPr>
      </w:pPr>
      <w:r w:rsidRPr="00CA5FDD">
        <w:rPr>
          <w:b/>
          <w:sz w:val="28"/>
          <w:szCs w:val="28"/>
        </w:rPr>
        <w:t xml:space="preserve">Внутригородское муниципальное образование Санкт-Петербурга </w:t>
      </w:r>
    </w:p>
    <w:p w:rsidR="002168FF" w:rsidRPr="00CA5FDD" w:rsidRDefault="002168FF" w:rsidP="00093BD4">
      <w:pPr>
        <w:ind w:right="-82" w:firstLine="0"/>
        <w:jc w:val="center"/>
        <w:rPr>
          <w:b/>
          <w:sz w:val="28"/>
          <w:szCs w:val="28"/>
        </w:rPr>
      </w:pPr>
      <w:r w:rsidRPr="00CA5FDD">
        <w:rPr>
          <w:b/>
          <w:sz w:val="28"/>
          <w:szCs w:val="28"/>
        </w:rPr>
        <w:t>муниципальный округ Владимирский округ</w:t>
      </w:r>
    </w:p>
    <w:p w:rsidR="002168FF" w:rsidRPr="00CA5FDD" w:rsidRDefault="002168FF" w:rsidP="00093BD4">
      <w:pPr>
        <w:pBdr>
          <w:bottom w:val="double" w:sz="6" w:space="3" w:color="auto"/>
        </w:pBdr>
        <w:ind w:right="-82" w:firstLine="0"/>
        <w:jc w:val="center"/>
        <w:rPr>
          <w:b/>
          <w:sz w:val="44"/>
          <w:szCs w:val="44"/>
        </w:rPr>
      </w:pPr>
      <w:r w:rsidRPr="00CA5FDD">
        <w:rPr>
          <w:b/>
          <w:sz w:val="44"/>
          <w:szCs w:val="44"/>
        </w:rPr>
        <w:t>МЕСТНАЯ АДМИНИСТРАЦИЯ</w:t>
      </w:r>
    </w:p>
    <w:p w:rsidR="002168FF" w:rsidRPr="00CA5FDD" w:rsidRDefault="002168FF" w:rsidP="00093BD4">
      <w:pPr>
        <w:pBdr>
          <w:bottom w:val="double" w:sz="6" w:space="3" w:color="auto"/>
        </w:pBdr>
        <w:ind w:right="-82" w:firstLine="0"/>
        <w:jc w:val="center"/>
        <w:rPr>
          <w:b/>
          <w:sz w:val="28"/>
          <w:szCs w:val="28"/>
        </w:rPr>
      </w:pPr>
      <w:r w:rsidRPr="00CA5FDD">
        <w:rPr>
          <w:b/>
          <w:sz w:val="28"/>
          <w:szCs w:val="28"/>
        </w:rPr>
        <w:t>(МА МО МО Владимирский округ)</w:t>
      </w:r>
    </w:p>
    <w:p w:rsidR="002168FF" w:rsidRPr="00CA5FDD" w:rsidRDefault="002168FF" w:rsidP="00093BD4">
      <w:pPr>
        <w:pStyle w:val="1"/>
        <w:spacing w:before="0" w:after="0"/>
        <w:ind w:right="-82"/>
        <w:rPr>
          <w:b w:val="0"/>
          <w:sz w:val="18"/>
          <w:szCs w:val="18"/>
        </w:rPr>
      </w:pPr>
      <w:r w:rsidRPr="00CA5FDD">
        <w:rPr>
          <w:b w:val="0"/>
          <w:sz w:val="18"/>
          <w:szCs w:val="18"/>
        </w:rPr>
        <w:t xml:space="preserve">Правды ул., д. 12, Санкт-Петербург, 191119, т/ф +7(812) 713-27-88, +7(812) 710-89-41, </w:t>
      </w:r>
      <w:r w:rsidRPr="00CA5FDD">
        <w:rPr>
          <w:b w:val="0"/>
          <w:sz w:val="18"/>
          <w:szCs w:val="18"/>
          <w:lang w:val="en-US"/>
        </w:rPr>
        <w:t>e</w:t>
      </w:r>
      <w:r w:rsidRPr="00CA5FDD">
        <w:rPr>
          <w:b w:val="0"/>
          <w:sz w:val="18"/>
          <w:szCs w:val="18"/>
        </w:rPr>
        <w:t>-</w:t>
      </w:r>
      <w:r w:rsidRPr="00CA5FDD">
        <w:rPr>
          <w:b w:val="0"/>
          <w:sz w:val="18"/>
          <w:szCs w:val="18"/>
          <w:lang w:val="en-US"/>
        </w:rPr>
        <w:t>mail</w:t>
      </w:r>
      <w:r w:rsidRPr="00CA5FDD">
        <w:rPr>
          <w:b w:val="0"/>
          <w:sz w:val="18"/>
          <w:szCs w:val="18"/>
        </w:rPr>
        <w:t xml:space="preserve">:  </w:t>
      </w:r>
      <w:r w:rsidRPr="003C04B4">
        <w:rPr>
          <w:b w:val="0"/>
          <w:sz w:val="18"/>
          <w:szCs w:val="18"/>
          <w:lang w:val="en-US"/>
        </w:rPr>
        <w:t>sovetvo</w:t>
      </w:r>
      <w:r w:rsidRPr="003C04B4">
        <w:rPr>
          <w:b w:val="0"/>
          <w:sz w:val="18"/>
          <w:szCs w:val="18"/>
        </w:rPr>
        <w:t>@</w:t>
      </w:r>
      <w:r w:rsidRPr="003C04B4">
        <w:rPr>
          <w:b w:val="0"/>
          <w:sz w:val="18"/>
          <w:szCs w:val="18"/>
          <w:lang w:val="en-US"/>
        </w:rPr>
        <w:t>mail</w:t>
      </w:r>
      <w:r w:rsidRPr="003C04B4">
        <w:rPr>
          <w:b w:val="0"/>
          <w:sz w:val="18"/>
          <w:szCs w:val="18"/>
        </w:rPr>
        <w:t>.</w:t>
      </w:r>
      <w:r w:rsidRPr="003C04B4">
        <w:rPr>
          <w:b w:val="0"/>
          <w:sz w:val="18"/>
          <w:szCs w:val="18"/>
          <w:lang w:val="en-US"/>
        </w:rPr>
        <w:t>ru</w:t>
      </w:r>
    </w:p>
    <w:p w:rsidR="002168FF" w:rsidRPr="00CA5FDD" w:rsidRDefault="002168FF" w:rsidP="00093BD4">
      <w:pPr>
        <w:pStyle w:val="1"/>
        <w:spacing w:before="0" w:after="0"/>
        <w:ind w:right="-82"/>
        <w:rPr>
          <w:b w:val="0"/>
          <w:sz w:val="18"/>
          <w:szCs w:val="18"/>
        </w:rPr>
      </w:pPr>
      <w:r w:rsidRPr="00CA5FDD">
        <w:rPr>
          <w:b w:val="0"/>
          <w:sz w:val="18"/>
          <w:szCs w:val="18"/>
        </w:rPr>
        <w:t>сайт: владимирскийокруг.рф,  ИНН  7840328382   КПП  784001001   ОКТМО  40913000   ОГРН  1057813015149</w:t>
      </w:r>
    </w:p>
    <w:p w:rsidR="002168FF" w:rsidRPr="00CA5FDD" w:rsidRDefault="002168FF" w:rsidP="00093BD4">
      <w:pPr>
        <w:ind w:right="-82" w:firstLine="0"/>
        <w:rPr>
          <w:sz w:val="16"/>
          <w:szCs w:val="16"/>
        </w:rPr>
      </w:pPr>
    </w:p>
    <w:p w:rsidR="002168FF" w:rsidRPr="00CA5FDD" w:rsidRDefault="002168FF" w:rsidP="00093BD4">
      <w:pPr>
        <w:ind w:right="-82" w:firstLine="0"/>
        <w:rPr>
          <w:sz w:val="16"/>
          <w:szCs w:val="16"/>
        </w:rPr>
      </w:pPr>
    </w:p>
    <w:p w:rsidR="002168FF" w:rsidRPr="00F0169D" w:rsidRDefault="002168FF" w:rsidP="00093BD4">
      <w:pPr>
        <w:ind w:right="-82" w:firstLine="0"/>
        <w:jc w:val="center"/>
        <w:rPr>
          <w:b/>
          <w:sz w:val="32"/>
          <w:szCs w:val="32"/>
        </w:rPr>
      </w:pPr>
      <w:r w:rsidRPr="00F0169D">
        <w:rPr>
          <w:b/>
          <w:sz w:val="32"/>
          <w:szCs w:val="32"/>
        </w:rPr>
        <w:t>ПОСТАНОВЛЕНИЕ</w:t>
      </w:r>
    </w:p>
    <w:p w:rsidR="002168FF" w:rsidRPr="00CA5FDD" w:rsidRDefault="002168FF" w:rsidP="00F77F46">
      <w:pPr>
        <w:rPr>
          <w:sz w:val="16"/>
          <w:szCs w:val="16"/>
        </w:rPr>
      </w:pPr>
    </w:p>
    <w:p w:rsidR="002168FF" w:rsidRPr="00CA5FDD" w:rsidRDefault="002168FF" w:rsidP="00691A4E">
      <w:pPr>
        <w:tabs>
          <w:tab w:val="left" w:pos="851"/>
        </w:tabs>
        <w:ind w:firstLine="0"/>
        <w:rPr>
          <w:b/>
          <w:szCs w:val="24"/>
        </w:rPr>
      </w:pPr>
      <w:r>
        <w:t>17.06.2022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Pr="00CA5FDD">
        <w:t xml:space="preserve">№ </w:t>
      </w:r>
      <w:r>
        <w:t>02-03/181</w:t>
      </w:r>
    </w:p>
    <w:p w:rsidR="002168FF" w:rsidRPr="00CA5FDD" w:rsidRDefault="002168FF" w:rsidP="00345C7E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0A0"/>
      </w:tblPr>
      <w:tblGrid>
        <w:gridCol w:w="9854"/>
      </w:tblGrid>
      <w:tr w:rsidR="002168FF" w:rsidRPr="006F1857" w:rsidTr="00754CDB">
        <w:tc>
          <w:tcPr>
            <w:tcW w:w="10188" w:type="dxa"/>
          </w:tcPr>
          <w:p w:rsidR="002168FF" w:rsidRPr="00012BC9" w:rsidRDefault="002168FF" w:rsidP="00723B1F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012BC9">
              <w:rPr>
                <w:bCs/>
                <w:sz w:val="24"/>
                <w:szCs w:val="24"/>
              </w:rPr>
              <w:t xml:space="preserve">О внесении изменений в Административный регламент </w:t>
            </w:r>
            <w:r w:rsidRPr="00012BC9">
              <w:rPr>
                <w:sz w:val="24"/>
                <w:szCs w:val="24"/>
                <w:lang w:eastAsia="en-US"/>
              </w:rPr>
              <w:t xml:space="preserve">по предоставлению </w:t>
            </w:r>
          </w:p>
          <w:p w:rsidR="002168FF" w:rsidRPr="00012BC9" w:rsidRDefault="002168FF" w:rsidP="00723B1F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012BC9">
              <w:rPr>
                <w:sz w:val="24"/>
                <w:szCs w:val="24"/>
                <w:lang w:eastAsia="en-US"/>
              </w:rPr>
              <w:t xml:space="preserve">Местной Администрацией внутригородского муниципального образования </w:t>
            </w:r>
          </w:p>
          <w:p w:rsidR="002168FF" w:rsidRPr="00012BC9" w:rsidRDefault="002168FF" w:rsidP="00723B1F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012BC9">
              <w:rPr>
                <w:sz w:val="24"/>
                <w:szCs w:val="24"/>
                <w:lang w:eastAsia="en-US"/>
              </w:rPr>
              <w:t xml:space="preserve">Санкт-Петербурга муниципальный округ Владимирский округ, </w:t>
            </w:r>
          </w:p>
          <w:p w:rsidR="002168FF" w:rsidRPr="00012BC9" w:rsidRDefault="002168FF" w:rsidP="00723B1F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012BC9">
              <w:rPr>
                <w:sz w:val="24"/>
                <w:szCs w:val="24"/>
                <w:lang w:eastAsia="en-US"/>
              </w:rPr>
              <w:t xml:space="preserve">осуществляющей отдельные государственные полномочия Санкт-Петербурга </w:t>
            </w:r>
            <w:r w:rsidRPr="00012BC9">
              <w:rPr>
                <w:sz w:val="24"/>
                <w:szCs w:val="24"/>
                <w:lang w:eastAsia="en-US"/>
              </w:rPr>
              <w:br/>
              <w:t xml:space="preserve">по организации и осуществлению деятельности по опеке и попечительству, </w:t>
            </w:r>
          </w:p>
          <w:p w:rsidR="002168FF" w:rsidRPr="00012BC9" w:rsidRDefault="002168FF" w:rsidP="00723B1F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012BC9">
              <w:rPr>
                <w:sz w:val="24"/>
                <w:szCs w:val="24"/>
                <w:lang w:eastAsia="en-US"/>
              </w:rPr>
              <w:t xml:space="preserve">назначению и выплате денежных средств на содержание детей, </w:t>
            </w:r>
          </w:p>
          <w:p w:rsidR="002168FF" w:rsidRPr="00012BC9" w:rsidRDefault="002168FF" w:rsidP="00723B1F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012BC9">
              <w:rPr>
                <w:sz w:val="24"/>
                <w:szCs w:val="24"/>
                <w:lang w:eastAsia="en-US"/>
              </w:rPr>
              <w:t xml:space="preserve">переданных на воспитание в приемные семьи, в Санкт-Петербурге, </w:t>
            </w:r>
          </w:p>
          <w:p w:rsidR="002168FF" w:rsidRPr="00012BC9" w:rsidRDefault="002168FF" w:rsidP="00754CDB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</w:rPr>
            </w:pPr>
            <w:r w:rsidRPr="00012BC9">
              <w:rPr>
                <w:sz w:val="24"/>
                <w:szCs w:val="24"/>
                <w:lang w:eastAsia="en-US"/>
              </w:rPr>
              <w:t xml:space="preserve">государственной услуги </w:t>
            </w:r>
            <w:r w:rsidRPr="00012BC9">
              <w:rPr>
                <w:sz w:val="24"/>
                <w:szCs w:val="24"/>
              </w:rPr>
              <w:t xml:space="preserve">по согласию органа опеки и попечительства на заключение трудового договора с учащимся, достигшим возраста 14 лет, для выполнения </w:t>
            </w:r>
          </w:p>
          <w:p w:rsidR="002168FF" w:rsidRPr="00012BC9" w:rsidRDefault="002168FF" w:rsidP="00754CDB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</w:rPr>
            </w:pPr>
            <w:r w:rsidRPr="00012BC9">
              <w:rPr>
                <w:sz w:val="24"/>
                <w:szCs w:val="24"/>
              </w:rPr>
              <w:t xml:space="preserve">в свободное от учебы время легкого труда, не причиняющего вреда его здоровью </w:t>
            </w:r>
          </w:p>
          <w:p w:rsidR="002168FF" w:rsidRPr="00012BC9" w:rsidRDefault="002168FF" w:rsidP="00754CDB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012BC9">
              <w:rPr>
                <w:sz w:val="24"/>
                <w:szCs w:val="24"/>
              </w:rPr>
              <w:t>и не нарушающего процесса обучения</w:t>
            </w:r>
            <w:r w:rsidRPr="00012BC9">
              <w:rPr>
                <w:sz w:val="24"/>
                <w:szCs w:val="24"/>
                <w:lang w:eastAsia="en-US"/>
              </w:rPr>
              <w:t>, утвержденный постановлением Местной Администрации внутригородского муниципального образования Санкт-Петербурга муниципальный округ Владимирский округ от 02.02.2021 № 02-03/45</w:t>
            </w:r>
          </w:p>
        </w:tc>
      </w:tr>
    </w:tbl>
    <w:p w:rsidR="002168FF" w:rsidRPr="00CA5FDD" w:rsidRDefault="002168FF" w:rsidP="00574464">
      <w:pPr>
        <w:pStyle w:val="Heading"/>
        <w:tabs>
          <w:tab w:val="left" w:pos="85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168FF" w:rsidRPr="00CA5FDD" w:rsidRDefault="002168FF" w:rsidP="00574464">
      <w:pPr>
        <w:tabs>
          <w:tab w:val="left" w:pos="851"/>
        </w:tabs>
        <w:ind w:right="-82" w:firstLine="567"/>
        <w:rPr>
          <w:szCs w:val="24"/>
        </w:rPr>
      </w:pPr>
      <w:r w:rsidRPr="00CA5FDD">
        <w:rPr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Pr="00CA5FDD">
        <w:rPr>
          <w:bCs/>
          <w:szCs w:val="24"/>
        </w:rPr>
        <w:t xml:space="preserve">Местная Администрация внутригородского муниципального образования Санкт-Петербурга муниципальный округ Владимирский округ </w:t>
      </w:r>
      <w:r w:rsidRPr="00CA5FDD">
        <w:rPr>
          <w:szCs w:val="24"/>
        </w:rPr>
        <w:t xml:space="preserve">ПОСТАНОВЛЯЕТ: </w:t>
      </w:r>
    </w:p>
    <w:p w:rsidR="002168FF" w:rsidRDefault="002168FF" w:rsidP="00574464">
      <w:pPr>
        <w:tabs>
          <w:tab w:val="left" w:pos="851"/>
        </w:tabs>
        <w:autoSpaceDE w:val="0"/>
        <w:autoSpaceDN w:val="0"/>
        <w:adjustRightInd w:val="0"/>
        <w:ind w:right="-82" w:firstLine="0"/>
        <w:rPr>
          <w:szCs w:val="24"/>
        </w:rPr>
      </w:pPr>
      <w:r>
        <w:rPr>
          <w:bCs/>
          <w:szCs w:val="24"/>
        </w:rPr>
        <w:tab/>
        <w:t xml:space="preserve">1. Внести изменения в </w:t>
      </w:r>
      <w:r w:rsidRPr="00CA5FDD">
        <w:rPr>
          <w:szCs w:val="24"/>
        </w:rPr>
        <w:t xml:space="preserve">Административный регламент по предоставлению Местной Администрацией внутригородского муниципального образования Санкт-Петербурга муниципальный округ Владимирский округ, осуществляющей отдельные государственные полномочия Санкт-Петербурга по организации и осуществлению деятельности по опеке </w:t>
      </w:r>
      <w:r>
        <w:rPr>
          <w:szCs w:val="24"/>
        </w:rPr>
        <w:br/>
      </w:r>
      <w:r w:rsidRPr="00CA5FDD">
        <w:rPr>
          <w:szCs w:val="24"/>
        </w:rPr>
        <w:t xml:space="preserve">и попечительству, назначению и выплате денежных средств на содержание </w:t>
      </w:r>
      <w:r>
        <w:rPr>
          <w:szCs w:val="24"/>
        </w:rPr>
        <w:t xml:space="preserve">детей, переданных на воспитание </w:t>
      </w:r>
      <w:r w:rsidRPr="00CA5FDD">
        <w:rPr>
          <w:szCs w:val="24"/>
        </w:rPr>
        <w:t xml:space="preserve">в приемные семьи, в Санкт-Петербурге, </w:t>
      </w:r>
      <w:r w:rsidRPr="00551AD3">
        <w:rPr>
          <w:szCs w:val="24"/>
        </w:rPr>
        <w:t xml:space="preserve">государственной услуги </w:t>
      </w:r>
      <w:r w:rsidRPr="004E231D">
        <w:rPr>
          <w:szCs w:val="24"/>
        </w:rPr>
        <w:t xml:space="preserve">по согласию органа опеки и попечительства на заключение трудового договора с учащимся, достигшим возраста 14 лет, для выполнения в свободное от учебы время легкого труда, </w:t>
      </w:r>
      <w:r>
        <w:rPr>
          <w:szCs w:val="24"/>
        </w:rPr>
        <w:br/>
      </w:r>
      <w:r w:rsidRPr="004E231D">
        <w:rPr>
          <w:szCs w:val="24"/>
        </w:rPr>
        <w:t>не причиняющего вреда его здоровью и не нарушающего процесса обучения</w:t>
      </w:r>
      <w:r>
        <w:rPr>
          <w:szCs w:val="24"/>
        </w:rPr>
        <w:t xml:space="preserve"> </w:t>
      </w:r>
      <w:r>
        <w:rPr>
          <w:szCs w:val="24"/>
        </w:rPr>
        <w:br/>
        <w:t>(далее - Регламент):</w:t>
      </w:r>
    </w:p>
    <w:p w:rsidR="002168FF" w:rsidRPr="00E1021B" w:rsidRDefault="002168FF" w:rsidP="00844A95">
      <w:pPr>
        <w:tabs>
          <w:tab w:val="left" w:pos="851"/>
        </w:tabs>
        <w:autoSpaceDE w:val="0"/>
        <w:autoSpaceDN w:val="0"/>
        <w:adjustRightInd w:val="0"/>
        <w:ind w:right="-82" w:firstLine="0"/>
        <w:rPr>
          <w:szCs w:val="24"/>
        </w:rPr>
      </w:pPr>
      <w:r>
        <w:rPr>
          <w:szCs w:val="24"/>
        </w:rPr>
        <w:tab/>
      </w:r>
      <w:r w:rsidRPr="00E1021B">
        <w:rPr>
          <w:szCs w:val="24"/>
        </w:rPr>
        <w:t xml:space="preserve">1.1. Изложить пункт 2.9.2 Регламента в следующей редакции: </w:t>
      </w:r>
    </w:p>
    <w:p w:rsidR="002168FF" w:rsidRPr="00E1021B" w:rsidRDefault="002168FF" w:rsidP="00844A95">
      <w:pPr>
        <w:tabs>
          <w:tab w:val="left" w:pos="851"/>
        </w:tabs>
        <w:autoSpaceDE w:val="0"/>
        <w:autoSpaceDN w:val="0"/>
        <w:adjustRightInd w:val="0"/>
        <w:ind w:right="-82" w:firstLine="0"/>
        <w:rPr>
          <w:szCs w:val="24"/>
        </w:rPr>
      </w:pPr>
      <w:r w:rsidRPr="00E1021B">
        <w:rPr>
          <w:szCs w:val="24"/>
        </w:rPr>
        <w:t>«</w:t>
      </w:r>
      <w:r w:rsidRPr="00E1021B">
        <w:t>Перечень оснований для отказа в предоставлении государственной услуги.</w:t>
      </w:r>
    </w:p>
    <w:p w:rsidR="002168FF" w:rsidRPr="00E1021B" w:rsidRDefault="002168FF" w:rsidP="00844A95">
      <w:pPr>
        <w:pStyle w:val="NormalWeb"/>
        <w:shd w:val="clear" w:color="auto" w:fill="FFFFFF"/>
        <w:spacing w:before="0" w:beforeAutospacing="0" w:after="0" w:afterAutospacing="0" w:line="215" w:lineRule="atLeast"/>
        <w:ind w:right="-82"/>
        <w:jc w:val="both"/>
      </w:pPr>
      <w:r w:rsidRPr="00E1021B">
        <w:t xml:space="preserve">Решение об отказе в предоставлении государственной услуги по согласию органа опеки </w:t>
      </w:r>
      <w:r w:rsidRPr="00E1021B">
        <w:br/>
        <w:t>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</w:t>
      </w:r>
      <w:r w:rsidRPr="00E1021B">
        <w:rPr>
          <w:lang w:eastAsia="en-US"/>
        </w:rPr>
        <w:t>,</w:t>
      </w:r>
      <w:r w:rsidRPr="00E1021B">
        <w:t xml:space="preserve"> принимается в следующих случаях:</w:t>
      </w:r>
    </w:p>
    <w:p w:rsidR="002168FF" w:rsidRPr="00E1021B" w:rsidRDefault="002168FF" w:rsidP="00E1021B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</w:pPr>
      <w:hyperlink r:id="rId8" w:history="1">
        <w:r w:rsidRPr="00E1021B">
          <w:t>заявление</w:t>
        </w:r>
      </w:hyperlink>
      <w:r w:rsidRPr="00E1021B">
        <w:t xml:space="preserve"> несовершеннолетнего гражданина, содержащее просьбу о предоставлении государственной услуги </w:t>
      </w:r>
      <w:r w:rsidRPr="00E1021B">
        <w:rPr>
          <w:szCs w:val="24"/>
        </w:rPr>
        <w:t xml:space="preserve">по согласию органа опеки и попечительства на заключение трудового договора с учащимся, достигшим возраста 14 лет, для выполнения в свободное </w:t>
      </w:r>
      <w:r w:rsidRPr="00E1021B">
        <w:rPr>
          <w:szCs w:val="24"/>
        </w:rPr>
        <w:br/>
        <w:t>от учебы время легкого труда, не причиняющего вреда его здоровью и не нарушающего процесса обучения</w:t>
      </w:r>
      <w:r w:rsidRPr="00E1021B">
        <w:t xml:space="preserve">, </w:t>
      </w:r>
      <w:r w:rsidRPr="00E1021B">
        <w:rPr>
          <w:szCs w:val="24"/>
        </w:rPr>
        <w:t>не соответствует требованиям, предусмотренным настоящим административным регламентом;</w:t>
      </w:r>
    </w:p>
    <w:p w:rsidR="002168FF" w:rsidRPr="00E1021B" w:rsidRDefault="002168FF" w:rsidP="00E1021B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</w:pPr>
      <w:hyperlink r:id="rId9" w:history="1">
        <w:r w:rsidRPr="00E1021B">
          <w:t>заявление</w:t>
        </w:r>
      </w:hyperlink>
      <w:r w:rsidRPr="00E1021B">
        <w:t xml:space="preserve"> законного представителя, содержащее просьбу о предоставлении государственной услуги </w:t>
      </w:r>
      <w:r w:rsidRPr="00E1021B">
        <w:rPr>
          <w:szCs w:val="24"/>
        </w:rPr>
        <w:t xml:space="preserve">по согласию органа опеки и попечительства на заключение трудового договора с учащимся, достигшим возраста 14 лет, для выполнения в свободное </w:t>
      </w:r>
      <w:r w:rsidRPr="00E1021B">
        <w:rPr>
          <w:szCs w:val="24"/>
        </w:rPr>
        <w:br/>
        <w:t>от учебы время легкого труда, не причиняющего вреда его здоровью и не нарушающего процесса обучения</w:t>
      </w:r>
      <w:r w:rsidRPr="00E1021B">
        <w:t xml:space="preserve">, </w:t>
      </w:r>
      <w:r w:rsidRPr="00E1021B">
        <w:rPr>
          <w:szCs w:val="24"/>
        </w:rPr>
        <w:t>не соответствует требованиям, предусмотренным настоящим административным регламентом;</w:t>
      </w:r>
    </w:p>
    <w:p w:rsidR="002168FF" w:rsidRPr="005D37E6" w:rsidRDefault="002168FF" w:rsidP="0057446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  <w:rPr>
          <w:szCs w:val="24"/>
        </w:rPr>
      </w:pPr>
      <w:r w:rsidRPr="005D37E6">
        <w:t xml:space="preserve">не представлены документы, необходимые в соответствии с нормативными правовыми актами для предоставления государственной услуги </w:t>
      </w:r>
      <w:r w:rsidRPr="00E1021B">
        <w:rPr>
          <w:szCs w:val="24"/>
        </w:rPr>
        <w:t xml:space="preserve">по согласию органа опеки </w:t>
      </w:r>
      <w:r>
        <w:rPr>
          <w:szCs w:val="24"/>
        </w:rPr>
        <w:br/>
      </w:r>
      <w:r w:rsidRPr="00E1021B">
        <w:rPr>
          <w:szCs w:val="24"/>
        </w:rPr>
        <w:t>и попечительства на заключение трудового договора с учащимся, достигшим возраста 14 л</w:t>
      </w:r>
      <w:r>
        <w:rPr>
          <w:szCs w:val="24"/>
        </w:rPr>
        <w:t xml:space="preserve">ет, для выполнения в свободное </w:t>
      </w:r>
      <w:r w:rsidRPr="00E1021B">
        <w:rPr>
          <w:szCs w:val="24"/>
        </w:rPr>
        <w:t>от учебы время легкого труда, не причиняющего вреда его здоровью и не нарушающего процесса обучения</w:t>
      </w:r>
      <w:r>
        <w:rPr>
          <w:szCs w:val="24"/>
        </w:rPr>
        <w:t>,</w:t>
      </w:r>
      <w:r w:rsidRPr="005D37E6">
        <w:t xml:space="preserve"> подлежащие представлению заявителями;</w:t>
      </w:r>
    </w:p>
    <w:p w:rsidR="002168FF" w:rsidRPr="00E1021B" w:rsidRDefault="002168FF" w:rsidP="0057446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  <w:rPr>
          <w:szCs w:val="24"/>
        </w:rPr>
      </w:pPr>
      <w:r w:rsidRPr="00E1021B">
        <w:rPr>
          <w:szCs w:val="24"/>
        </w:rPr>
        <w:t xml:space="preserve">заявитель, указанный в заявлении, обратился в орган местного самоуправления </w:t>
      </w:r>
      <w:r w:rsidRPr="00E1021B">
        <w:rPr>
          <w:szCs w:val="24"/>
        </w:rPr>
        <w:br/>
        <w:t xml:space="preserve">за предоставлением государственной услуги </w:t>
      </w:r>
      <w:r w:rsidRPr="00E1021B">
        <w:t xml:space="preserve"> </w:t>
      </w:r>
      <w:r w:rsidRPr="00E1021B">
        <w:rPr>
          <w:szCs w:val="24"/>
        </w:rPr>
        <w:t xml:space="preserve">по согласию органа опеки и попечительства </w:t>
      </w:r>
      <w:r w:rsidRPr="00E1021B">
        <w:rPr>
          <w:szCs w:val="24"/>
        </w:rPr>
        <w:br/>
        <w:t xml:space="preserve">на заключение трудового договора с учащимся, достигшим возраста 14 лет, для выполнения </w:t>
      </w:r>
      <w:r w:rsidRPr="00E1021B">
        <w:rPr>
          <w:szCs w:val="24"/>
        </w:rPr>
        <w:br/>
        <w:t xml:space="preserve">в свободное от учебы время легкого труда, не причиняющего вреда его здоровью </w:t>
      </w:r>
      <w:r w:rsidRPr="00E1021B">
        <w:rPr>
          <w:szCs w:val="24"/>
        </w:rPr>
        <w:br/>
        <w:t>и не нарушающего процесса обучения</w:t>
      </w:r>
      <w:r w:rsidRPr="00E1021B">
        <w:t xml:space="preserve">, </w:t>
      </w:r>
      <w:r w:rsidRPr="00E1021B">
        <w:rPr>
          <w:szCs w:val="24"/>
        </w:rPr>
        <w:t xml:space="preserve">не по месту жительства или месту пребывания несовершеннолетнего, </w:t>
      </w:r>
      <w:r w:rsidRPr="00E1021B">
        <w:rPr>
          <w:spacing w:val="2"/>
          <w:szCs w:val="24"/>
        </w:rPr>
        <w:t>в отношении которого обратился заявитель;</w:t>
      </w:r>
    </w:p>
    <w:p w:rsidR="002168FF" w:rsidRPr="00E1021B" w:rsidRDefault="002168FF" w:rsidP="0057446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  <w:rPr>
          <w:szCs w:val="24"/>
        </w:rPr>
      </w:pPr>
      <w:r w:rsidRPr="00E1021B">
        <w:t xml:space="preserve">представленные заявителем документы имеют неудостоверенные исправления, нечитаемые части текста либо нечитаемые оттиски штампов и печатей, наличие которых </w:t>
      </w:r>
      <w:r w:rsidRPr="00E1021B">
        <w:br/>
        <w:t>не позволяет однозначно толковать их содержание.</w:t>
      </w:r>
    </w:p>
    <w:p w:rsidR="002168FF" w:rsidRDefault="002168FF" w:rsidP="0057446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  <w:rPr>
          <w:szCs w:val="24"/>
        </w:rPr>
      </w:pPr>
      <w:r w:rsidRPr="00E1021B">
        <w:rPr>
          <w:szCs w:val="24"/>
        </w:rPr>
        <w:t xml:space="preserve">заявитель представил копии документов, не заверенные нотариально, </w:t>
      </w:r>
      <w:r w:rsidRPr="00E1021B">
        <w:rPr>
          <w:szCs w:val="24"/>
        </w:rPr>
        <w:br/>
        <w:t>без предъявления оригиналов документов или их нотариально заверенных копий</w:t>
      </w:r>
      <w:r>
        <w:rPr>
          <w:szCs w:val="24"/>
        </w:rPr>
        <w:t>;</w:t>
      </w:r>
    </w:p>
    <w:p w:rsidR="002168FF" w:rsidRPr="00E1021B" w:rsidRDefault="002168FF" w:rsidP="0057446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  <w:rPr>
          <w:szCs w:val="24"/>
        </w:rPr>
      </w:pPr>
      <w:r>
        <w:rPr>
          <w:szCs w:val="24"/>
        </w:rPr>
        <w:t xml:space="preserve">заявление </w:t>
      </w:r>
      <w:r w:rsidRPr="00DF3D9C">
        <w:t xml:space="preserve">о </w:t>
      </w:r>
      <w:r w:rsidRPr="005D37E6">
        <w:t xml:space="preserve">предоставлении государственной услуги </w:t>
      </w:r>
      <w:r w:rsidRPr="004E231D">
        <w:rPr>
          <w:szCs w:val="24"/>
        </w:rPr>
        <w:t xml:space="preserve">по согласию органа опеки </w:t>
      </w:r>
      <w:r>
        <w:rPr>
          <w:szCs w:val="24"/>
        </w:rPr>
        <w:br/>
      </w:r>
      <w:r w:rsidRPr="004E231D">
        <w:rPr>
          <w:szCs w:val="24"/>
        </w:rPr>
        <w:t>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</w:t>
      </w:r>
      <w:r>
        <w:t>, содержит просьбу заявителей, противоречащую действующему законодательству Российской Федерации</w:t>
      </w:r>
      <w:r w:rsidRPr="00E1021B">
        <w:t>».</w:t>
      </w:r>
    </w:p>
    <w:p w:rsidR="002168FF" w:rsidRDefault="002168FF" w:rsidP="00574464">
      <w:pPr>
        <w:autoSpaceDE w:val="0"/>
        <w:autoSpaceDN w:val="0"/>
        <w:adjustRightInd w:val="0"/>
        <w:ind w:right="-82" w:firstLine="0"/>
        <w:outlineLvl w:val="2"/>
      </w:pPr>
      <w:r>
        <w:rPr>
          <w:bCs/>
          <w:szCs w:val="24"/>
        </w:rPr>
        <w:tab/>
      </w:r>
      <w:r>
        <w:t xml:space="preserve">1.2. Дополнить пункт 4.4 Регламента  абзацем 4 следующего содержания: </w:t>
      </w:r>
    </w:p>
    <w:p w:rsidR="002168FF" w:rsidRDefault="002168FF" w:rsidP="00574464">
      <w:pPr>
        <w:autoSpaceDE w:val="0"/>
        <w:autoSpaceDN w:val="0"/>
        <w:adjustRightInd w:val="0"/>
        <w:ind w:right="-82" w:firstLine="0"/>
        <w:outlineLvl w:val="2"/>
      </w:pPr>
      <w:r>
        <w:t xml:space="preserve">«По результатам проведения проверок Глава Местной Администрации принимает решение </w:t>
      </w:r>
      <w:r>
        <w:br/>
        <w:t>в соответствии с трудовым законодательством и законодательством о прохождении муниципальной службы».</w:t>
      </w:r>
    </w:p>
    <w:p w:rsidR="002168FF" w:rsidRPr="00452449" w:rsidRDefault="002168FF" w:rsidP="00723B1F">
      <w:pPr>
        <w:tabs>
          <w:tab w:val="left" w:pos="851"/>
        </w:tabs>
        <w:autoSpaceDE w:val="0"/>
        <w:autoSpaceDN w:val="0"/>
        <w:adjustRightInd w:val="0"/>
        <w:ind w:firstLine="709"/>
        <w:outlineLvl w:val="2"/>
        <w:rPr>
          <w:szCs w:val="24"/>
        </w:rPr>
      </w:pPr>
      <w:r>
        <w:t>2. Настоящее постановление вступает в силу со дня его официального опубликования (обнародования).</w:t>
      </w:r>
    </w:p>
    <w:p w:rsidR="002168FF" w:rsidRDefault="002168FF" w:rsidP="00723B1F">
      <w:pPr>
        <w:tabs>
          <w:tab w:val="left" w:pos="851"/>
        </w:tabs>
        <w:autoSpaceDE w:val="0"/>
        <w:autoSpaceDN w:val="0"/>
        <w:adjustRightInd w:val="0"/>
        <w:ind w:firstLine="709"/>
        <w:outlineLvl w:val="2"/>
      </w:pPr>
      <w:r>
        <w:t xml:space="preserve">3. Контроль за выполнением настоящего постановления возложить на руководителя отдела опеки и попечительства Местной Администрации внутригородского муниципального образования Санкт-Петербурга муниципальный округ Владимирский округ. </w:t>
      </w:r>
    </w:p>
    <w:p w:rsidR="002168FF" w:rsidRDefault="002168FF" w:rsidP="00574464">
      <w:pPr>
        <w:tabs>
          <w:tab w:val="left" w:pos="851"/>
        </w:tabs>
        <w:autoSpaceDE w:val="0"/>
        <w:autoSpaceDN w:val="0"/>
        <w:adjustRightInd w:val="0"/>
        <w:ind w:right="-82" w:firstLine="709"/>
        <w:outlineLvl w:val="2"/>
        <w:rPr>
          <w:szCs w:val="24"/>
        </w:rPr>
      </w:pPr>
    </w:p>
    <w:p w:rsidR="002168FF" w:rsidRPr="00CA5FDD" w:rsidRDefault="002168FF" w:rsidP="00574464">
      <w:pPr>
        <w:tabs>
          <w:tab w:val="left" w:pos="851"/>
        </w:tabs>
        <w:autoSpaceDE w:val="0"/>
        <w:autoSpaceDN w:val="0"/>
        <w:adjustRightInd w:val="0"/>
        <w:ind w:right="-82" w:firstLine="709"/>
        <w:outlineLvl w:val="2"/>
        <w:rPr>
          <w:szCs w:val="24"/>
        </w:rPr>
      </w:pPr>
    </w:p>
    <w:tbl>
      <w:tblPr>
        <w:tblW w:w="0" w:type="auto"/>
        <w:tblLook w:val="00A0"/>
      </w:tblPr>
      <w:tblGrid>
        <w:gridCol w:w="4960"/>
        <w:gridCol w:w="4894"/>
      </w:tblGrid>
      <w:tr w:rsidR="002168FF" w:rsidRPr="009E766E" w:rsidTr="009E766E">
        <w:tc>
          <w:tcPr>
            <w:tcW w:w="5211" w:type="dxa"/>
          </w:tcPr>
          <w:p w:rsidR="002168FF" w:rsidRPr="009E766E" w:rsidRDefault="002168FF" w:rsidP="00574464">
            <w:pPr>
              <w:tabs>
                <w:tab w:val="left" w:pos="851"/>
              </w:tabs>
              <w:ind w:right="-82" w:firstLine="0"/>
              <w:rPr>
                <w:szCs w:val="24"/>
              </w:rPr>
            </w:pPr>
            <w:r w:rsidRPr="009E766E">
              <w:rPr>
                <w:b/>
                <w:szCs w:val="24"/>
              </w:rPr>
              <w:t>Глава Местной Администрации</w:t>
            </w:r>
          </w:p>
        </w:tc>
        <w:tc>
          <w:tcPr>
            <w:tcW w:w="5211" w:type="dxa"/>
          </w:tcPr>
          <w:p w:rsidR="002168FF" w:rsidRPr="009E766E" w:rsidRDefault="002168FF" w:rsidP="00574464">
            <w:pPr>
              <w:tabs>
                <w:tab w:val="left" w:pos="851"/>
              </w:tabs>
              <w:ind w:right="-82" w:firstLine="709"/>
              <w:rPr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</w:t>
            </w:r>
            <w:r w:rsidRPr="009E766E">
              <w:rPr>
                <w:b/>
                <w:szCs w:val="24"/>
              </w:rPr>
              <w:t>П.Г. Небензя</w:t>
            </w:r>
          </w:p>
        </w:tc>
      </w:tr>
    </w:tbl>
    <w:p w:rsidR="002168FF" w:rsidRPr="00CA5FDD" w:rsidRDefault="002168FF" w:rsidP="00574464">
      <w:pPr>
        <w:tabs>
          <w:tab w:val="left" w:pos="851"/>
        </w:tabs>
        <w:ind w:right="-82" w:firstLine="709"/>
        <w:rPr>
          <w:szCs w:val="24"/>
        </w:rPr>
      </w:pPr>
    </w:p>
    <w:p w:rsidR="002168FF" w:rsidRPr="005F222B" w:rsidRDefault="002168FF" w:rsidP="00093BD4">
      <w:pPr>
        <w:tabs>
          <w:tab w:val="left" w:pos="851"/>
        </w:tabs>
        <w:ind w:firstLine="709"/>
        <w:rPr>
          <w:szCs w:val="24"/>
          <w:lang w:val="en-US"/>
        </w:rPr>
      </w:pPr>
    </w:p>
    <w:sectPr w:rsidR="002168FF" w:rsidRPr="005F222B" w:rsidSect="00093BD4">
      <w:headerReference w:type="even" r:id="rId10"/>
      <w:headerReference w:type="default" r:id="rId11"/>
      <w:footerReference w:type="default" r:id="rId12"/>
      <w:footerReference w:type="first" r:id="rId13"/>
      <w:footnotePr>
        <w:numRestart w:val="eachPage"/>
      </w:footnotePr>
      <w:pgSz w:w="11906" w:h="16838"/>
      <w:pgMar w:top="567" w:right="1134" w:bottom="709" w:left="1134" w:header="567" w:footer="49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8FF" w:rsidRDefault="002168FF">
      <w:r>
        <w:separator/>
      </w:r>
    </w:p>
  </w:endnote>
  <w:endnote w:type="continuationSeparator" w:id="0">
    <w:p w:rsidR="002168FF" w:rsidRDefault="00216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erce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Ўѕ?¬Ч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Hei">
    <w:altName w:val="?§ј§®§Ц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8FF" w:rsidRPr="00005158" w:rsidRDefault="002168FF" w:rsidP="00D90D43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8FF" w:rsidRPr="001664B4" w:rsidRDefault="002168FF" w:rsidP="005F7DE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8FF" w:rsidRDefault="002168FF">
      <w:r>
        <w:separator/>
      </w:r>
    </w:p>
  </w:footnote>
  <w:footnote w:type="continuationSeparator" w:id="0">
    <w:p w:rsidR="002168FF" w:rsidRDefault="00216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8FF" w:rsidRDefault="002168FF" w:rsidP="00CB17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68FF" w:rsidRDefault="002168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8FF" w:rsidRDefault="002168FF" w:rsidP="00ED703B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168FF" w:rsidRDefault="002168FF" w:rsidP="00CB17B0">
    <w:pPr>
      <w:pStyle w:val="Header"/>
      <w:framePr w:wrap="around" w:vAnchor="text" w:hAnchor="margin" w:xAlign="center" w:y="1"/>
      <w:rPr>
        <w:rStyle w:val="PageNumber"/>
      </w:rPr>
    </w:pPr>
  </w:p>
  <w:p w:rsidR="002168FF" w:rsidRDefault="002168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34EF5"/>
    <w:multiLevelType w:val="hybridMultilevel"/>
    <w:tmpl w:val="86CA6DF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54662BB"/>
    <w:multiLevelType w:val="hybridMultilevel"/>
    <w:tmpl w:val="BC7A06D6"/>
    <w:lvl w:ilvl="0" w:tplc="528AF0D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145E6"/>
    <w:multiLevelType w:val="hybridMultilevel"/>
    <w:tmpl w:val="AA0AD4F8"/>
    <w:lvl w:ilvl="0" w:tplc="528AF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A87"/>
    <w:rsid w:val="00005158"/>
    <w:rsid w:val="00011FA5"/>
    <w:rsid w:val="00012BC9"/>
    <w:rsid w:val="0001719B"/>
    <w:rsid w:val="000177C8"/>
    <w:rsid w:val="000246B7"/>
    <w:rsid w:val="00025F9C"/>
    <w:rsid w:val="0002603C"/>
    <w:rsid w:val="00035228"/>
    <w:rsid w:val="00036D92"/>
    <w:rsid w:val="00044A48"/>
    <w:rsid w:val="00050105"/>
    <w:rsid w:val="0005305E"/>
    <w:rsid w:val="00053A0D"/>
    <w:rsid w:val="00057633"/>
    <w:rsid w:val="000653DD"/>
    <w:rsid w:val="00066CA8"/>
    <w:rsid w:val="00067B0F"/>
    <w:rsid w:val="00072F6D"/>
    <w:rsid w:val="000746E3"/>
    <w:rsid w:val="00080B19"/>
    <w:rsid w:val="00081E5F"/>
    <w:rsid w:val="00093BD4"/>
    <w:rsid w:val="00095763"/>
    <w:rsid w:val="00096BFA"/>
    <w:rsid w:val="000B3C44"/>
    <w:rsid w:val="000B554A"/>
    <w:rsid w:val="000C2447"/>
    <w:rsid w:val="000C78EB"/>
    <w:rsid w:val="000E7289"/>
    <w:rsid w:val="000F4D47"/>
    <w:rsid w:val="000F7F9A"/>
    <w:rsid w:val="00100E33"/>
    <w:rsid w:val="00101927"/>
    <w:rsid w:val="001031C4"/>
    <w:rsid w:val="00103DE6"/>
    <w:rsid w:val="00105038"/>
    <w:rsid w:val="00111ACA"/>
    <w:rsid w:val="00122BE7"/>
    <w:rsid w:val="00123064"/>
    <w:rsid w:val="00140DE4"/>
    <w:rsid w:val="00140E69"/>
    <w:rsid w:val="00141003"/>
    <w:rsid w:val="00141949"/>
    <w:rsid w:val="001454F5"/>
    <w:rsid w:val="00151DE6"/>
    <w:rsid w:val="0015299B"/>
    <w:rsid w:val="00152D44"/>
    <w:rsid w:val="00153AB7"/>
    <w:rsid w:val="00156EED"/>
    <w:rsid w:val="00161444"/>
    <w:rsid w:val="0016220D"/>
    <w:rsid w:val="00164198"/>
    <w:rsid w:val="001664B4"/>
    <w:rsid w:val="00170FF5"/>
    <w:rsid w:val="00172650"/>
    <w:rsid w:val="00175F18"/>
    <w:rsid w:val="00176A96"/>
    <w:rsid w:val="00181DF5"/>
    <w:rsid w:val="00192B07"/>
    <w:rsid w:val="001A1F42"/>
    <w:rsid w:val="001A509E"/>
    <w:rsid w:val="001A693E"/>
    <w:rsid w:val="001B3CD8"/>
    <w:rsid w:val="001B6784"/>
    <w:rsid w:val="001C1722"/>
    <w:rsid w:val="001C1B8F"/>
    <w:rsid w:val="001C32D4"/>
    <w:rsid w:val="001D0776"/>
    <w:rsid w:val="001D082E"/>
    <w:rsid w:val="001D212E"/>
    <w:rsid w:val="001D34DA"/>
    <w:rsid w:val="001D4A7F"/>
    <w:rsid w:val="001E18BA"/>
    <w:rsid w:val="001E6D77"/>
    <w:rsid w:val="00201A09"/>
    <w:rsid w:val="00216474"/>
    <w:rsid w:val="002168FF"/>
    <w:rsid w:val="00241E51"/>
    <w:rsid w:val="00250A1E"/>
    <w:rsid w:val="00253460"/>
    <w:rsid w:val="00254B17"/>
    <w:rsid w:val="00254E01"/>
    <w:rsid w:val="0025690A"/>
    <w:rsid w:val="00263FAF"/>
    <w:rsid w:val="00276FE7"/>
    <w:rsid w:val="002804E3"/>
    <w:rsid w:val="002909EB"/>
    <w:rsid w:val="00290AB4"/>
    <w:rsid w:val="002917F3"/>
    <w:rsid w:val="002A1BA7"/>
    <w:rsid w:val="002A4162"/>
    <w:rsid w:val="002A7901"/>
    <w:rsid w:val="002C2D2F"/>
    <w:rsid w:val="002C5CB1"/>
    <w:rsid w:val="002D033E"/>
    <w:rsid w:val="002D4E78"/>
    <w:rsid w:val="002E2CC7"/>
    <w:rsid w:val="002E6F48"/>
    <w:rsid w:val="002E7D38"/>
    <w:rsid w:val="002F2016"/>
    <w:rsid w:val="003042C3"/>
    <w:rsid w:val="003109C9"/>
    <w:rsid w:val="00310C19"/>
    <w:rsid w:val="00320C44"/>
    <w:rsid w:val="00321F8E"/>
    <w:rsid w:val="00322B77"/>
    <w:rsid w:val="00327254"/>
    <w:rsid w:val="00342E5C"/>
    <w:rsid w:val="00342F7B"/>
    <w:rsid w:val="00344C58"/>
    <w:rsid w:val="00345C7E"/>
    <w:rsid w:val="003521DC"/>
    <w:rsid w:val="003552FC"/>
    <w:rsid w:val="00382FF9"/>
    <w:rsid w:val="00393591"/>
    <w:rsid w:val="00396587"/>
    <w:rsid w:val="003A5723"/>
    <w:rsid w:val="003A59BD"/>
    <w:rsid w:val="003A5CFB"/>
    <w:rsid w:val="003A6116"/>
    <w:rsid w:val="003B1859"/>
    <w:rsid w:val="003C04B4"/>
    <w:rsid w:val="003D447F"/>
    <w:rsid w:val="003E4353"/>
    <w:rsid w:val="003F1A87"/>
    <w:rsid w:val="003F530B"/>
    <w:rsid w:val="00415739"/>
    <w:rsid w:val="00417927"/>
    <w:rsid w:val="00421B73"/>
    <w:rsid w:val="00422321"/>
    <w:rsid w:val="004223AE"/>
    <w:rsid w:val="004233AB"/>
    <w:rsid w:val="004469FA"/>
    <w:rsid w:val="00451A11"/>
    <w:rsid w:val="00452449"/>
    <w:rsid w:val="00456209"/>
    <w:rsid w:val="004611E3"/>
    <w:rsid w:val="004715F7"/>
    <w:rsid w:val="00471AD4"/>
    <w:rsid w:val="00472B30"/>
    <w:rsid w:val="00485101"/>
    <w:rsid w:val="0049056C"/>
    <w:rsid w:val="004932F8"/>
    <w:rsid w:val="004950A5"/>
    <w:rsid w:val="00495D2F"/>
    <w:rsid w:val="004B4892"/>
    <w:rsid w:val="004B6B36"/>
    <w:rsid w:val="004B7350"/>
    <w:rsid w:val="004B7794"/>
    <w:rsid w:val="004B7F20"/>
    <w:rsid w:val="004C06E3"/>
    <w:rsid w:val="004C0E2A"/>
    <w:rsid w:val="004C10B3"/>
    <w:rsid w:val="004C2465"/>
    <w:rsid w:val="004C2764"/>
    <w:rsid w:val="004C367C"/>
    <w:rsid w:val="004C4468"/>
    <w:rsid w:val="004C447B"/>
    <w:rsid w:val="004C6E08"/>
    <w:rsid w:val="004D14B5"/>
    <w:rsid w:val="004D1AF2"/>
    <w:rsid w:val="004D37C7"/>
    <w:rsid w:val="004E231D"/>
    <w:rsid w:val="004E3DB7"/>
    <w:rsid w:val="004E5FCC"/>
    <w:rsid w:val="004E7F4C"/>
    <w:rsid w:val="004F2675"/>
    <w:rsid w:val="004F52DA"/>
    <w:rsid w:val="005035C7"/>
    <w:rsid w:val="00512A5E"/>
    <w:rsid w:val="00522C21"/>
    <w:rsid w:val="005250BB"/>
    <w:rsid w:val="005333DF"/>
    <w:rsid w:val="00551AD3"/>
    <w:rsid w:val="00561554"/>
    <w:rsid w:val="005708AE"/>
    <w:rsid w:val="00574464"/>
    <w:rsid w:val="005843FA"/>
    <w:rsid w:val="00584AB0"/>
    <w:rsid w:val="00597CD2"/>
    <w:rsid w:val="005B3004"/>
    <w:rsid w:val="005B3663"/>
    <w:rsid w:val="005D0D59"/>
    <w:rsid w:val="005D37E6"/>
    <w:rsid w:val="005D3DEE"/>
    <w:rsid w:val="005D6C97"/>
    <w:rsid w:val="005E028C"/>
    <w:rsid w:val="005F1742"/>
    <w:rsid w:val="005F222B"/>
    <w:rsid w:val="005F3480"/>
    <w:rsid w:val="005F3CDA"/>
    <w:rsid w:val="005F7DE0"/>
    <w:rsid w:val="00604812"/>
    <w:rsid w:val="00606747"/>
    <w:rsid w:val="00622FC3"/>
    <w:rsid w:val="00624763"/>
    <w:rsid w:val="006304A0"/>
    <w:rsid w:val="00633E8D"/>
    <w:rsid w:val="006400EF"/>
    <w:rsid w:val="00642324"/>
    <w:rsid w:val="00651D38"/>
    <w:rsid w:val="006658F3"/>
    <w:rsid w:val="00685A90"/>
    <w:rsid w:val="00687A77"/>
    <w:rsid w:val="00691A4E"/>
    <w:rsid w:val="0069459F"/>
    <w:rsid w:val="00695CD1"/>
    <w:rsid w:val="006A058D"/>
    <w:rsid w:val="006A1538"/>
    <w:rsid w:val="006B19B6"/>
    <w:rsid w:val="006B5BE5"/>
    <w:rsid w:val="006C0BF0"/>
    <w:rsid w:val="006C371E"/>
    <w:rsid w:val="006C5E16"/>
    <w:rsid w:val="006D4864"/>
    <w:rsid w:val="006E0E7F"/>
    <w:rsid w:val="006E591D"/>
    <w:rsid w:val="006F1857"/>
    <w:rsid w:val="006F45B9"/>
    <w:rsid w:val="00700990"/>
    <w:rsid w:val="0070155B"/>
    <w:rsid w:val="00711BE5"/>
    <w:rsid w:val="00711DC7"/>
    <w:rsid w:val="00714CF3"/>
    <w:rsid w:val="00717E00"/>
    <w:rsid w:val="00721AA1"/>
    <w:rsid w:val="007221F4"/>
    <w:rsid w:val="00722720"/>
    <w:rsid w:val="00723B1F"/>
    <w:rsid w:val="00724D90"/>
    <w:rsid w:val="00731792"/>
    <w:rsid w:val="0073276C"/>
    <w:rsid w:val="00736709"/>
    <w:rsid w:val="0074122A"/>
    <w:rsid w:val="00754CDB"/>
    <w:rsid w:val="00754D66"/>
    <w:rsid w:val="007702B4"/>
    <w:rsid w:val="00771613"/>
    <w:rsid w:val="00774975"/>
    <w:rsid w:val="007755EC"/>
    <w:rsid w:val="0078269A"/>
    <w:rsid w:val="00786CEC"/>
    <w:rsid w:val="00787F69"/>
    <w:rsid w:val="00792EE7"/>
    <w:rsid w:val="007935F2"/>
    <w:rsid w:val="007A058F"/>
    <w:rsid w:val="007A0A11"/>
    <w:rsid w:val="007A369B"/>
    <w:rsid w:val="007B107F"/>
    <w:rsid w:val="007B3682"/>
    <w:rsid w:val="007B5218"/>
    <w:rsid w:val="007B5B39"/>
    <w:rsid w:val="007C1311"/>
    <w:rsid w:val="007C324F"/>
    <w:rsid w:val="007C4108"/>
    <w:rsid w:val="007C491F"/>
    <w:rsid w:val="007C6103"/>
    <w:rsid w:val="007D33ED"/>
    <w:rsid w:val="007D544E"/>
    <w:rsid w:val="007E6334"/>
    <w:rsid w:val="007F1B95"/>
    <w:rsid w:val="007F42A7"/>
    <w:rsid w:val="007F52A7"/>
    <w:rsid w:val="007F60A4"/>
    <w:rsid w:val="00800B83"/>
    <w:rsid w:val="008061C0"/>
    <w:rsid w:val="00806D83"/>
    <w:rsid w:val="0081434E"/>
    <w:rsid w:val="0081742D"/>
    <w:rsid w:val="00820B02"/>
    <w:rsid w:val="008217EC"/>
    <w:rsid w:val="00822E38"/>
    <w:rsid w:val="00823F7A"/>
    <w:rsid w:val="00844A95"/>
    <w:rsid w:val="008470B3"/>
    <w:rsid w:val="00850623"/>
    <w:rsid w:val="00850E6D"/>
    <w:rsid w:val="00851C2A"/>
    <w:rsid w:val="00856442"/>
    <w:rsid w:val="0086583F"/>
    <w:rsid w:val="0086719F"/>
    <w:rsid w:val="00877AFD"/>
    <w:rsid w:val="0088298A"/>
    <w:rsid w:val="00883C5E"/>
    <w:rsid w:val="00887537"/>
    <w:rsid w:val="008905EA"/>
    <w:rsid w:val="00890A5B"/>
    <w:rsid w:val="00892F81"/>
    <w:rsid w:val="0089618E"/>
    <w:rsid w:val="008A3112"/>
    <w:rsid w:val="008A4190"/>
    <w:rsid w:val="008B2F30"/>
    <w:rsid w:val="008C1191"/>
    <w:rsid w:val="008C50A1"/>
    <w:rsid w:val="008E599B"/>
    <w:rsid w:val="008F092A"/>
    <w:rsid w:val="008F366E"/>
    <w:rsid w:val="00902657"/>
    <w:rsid w:val="00903373"/>
    <w:rsid w:val="00904F4D"/>
    <w:rsid w:val="009055E9"/>
    <w:rsid w:val="00906816"/>
    <w:rsid w:val="00910BE6"/>
    <w:rsid w:val="009121EE"/>
    <w:rsid w:val="00913310"/>
    <w:rsid w:val="0091373A"/>
    <w:rsid w:val="00920741"/>
    <w:rsid w:val="00923622"/>
    <w:rsid w:val="0092768A"/>
    <w:rsid w:val="00934FC0"/>
    <w:rsid w:val="00935629"/>
    <w:rsid w:val="009428FA"/>
    <w:rsid w:val="009444C3"/>
    <w:rsid w:val="009533EF"/>
    <w:rsid w:val="00954F58"/>
    <w:rsid w:val="00955DAC"/>
    <w:rsid w:val="0097471C"/>
    <w:rsid w:val="0098186A"/>
    <w:rsid w:val="0098256A"/>
    <w:rsid w:val="00982989"/>
    <w:rsid w:val="009845E1"/>
    <w:rsid w:val="0099391B"/>
    <w:rsid w:val="0099447D"/>
    <w:rsid w:val="009969CA"/>
    <w:rsid w:val="00997DF4"/>
    <w:rsid w:val="009A4BF5"/>
    <w:rsid w:val="009B2D0B"/>
    <w:rsid w:val="009C238E"/>
    <w:rsid w:val="009C4ADF"/>
    <w:rsid w:val="009C64B0"/>
    <w:rsid w:val="009C7E77"/>
    <w:rsid w:val="009E2CEA"/>
    <w:rsid w:val="009E72FF"/>
    <w:rsid w:val="009E766E"/>
    <w:rsid w:val="009F1D96"/>
    <w:rsid w:val="00A02650"/>
    <w:rsid w:val="00A212E0"/>
    <w:rsid w:val="00A21405"/>
    <w:rsid w:val="00A30E02"/>
    <w:rsid w:val="00A37C6A"/>
    <w:rsid w:val="00A42724"/>
    <w:rsid w:val="00A53765"/>
    <w:rsid w:val="00A5505A"/>
    <w:rsid w:val="00A552E9"/>
    <w:rsid w:val="00A55C59"/>
    <w:rsid w:val="00A62977"/>
    <w:rsid w:val="00A63704"/>
    <w:rsid w:val="00A63777"/>
    <w:rsid w:val="00A7071E"/>
    <w:rsid w:val="00A70771"/>
    <w:rsid w:val="00A73ED9"/>
    <w:rsid w:val="00A770F9"/>
    <w:rsid w:val="00A83277"/>
    <w:rsid w:val="00A84998"/>
    <w:rsid w:val="00A85293"/>
    <w:rsid w:val="00A910E4"/>
    <w:rsid w:val="00AA116B"/>
    <w:rsid w:val="00AB3DBF"/>
    <w:rsid w:val="00AC0E2E"/>
    <w:rsid w:val="00AC13FE"/>
    <w:rsid w:val="00AC2AB7"/>
    <w:rsid w:val="00AC4312"/>
    <w:rsid w:val="00AC4B33"/>
    <w:rsid w:val="00AC7283"/>
    <w:rsid w:val="00AC7B49"/>
    <w:rsid w:val="00AD3C21"/>
    <w:rsid w:val="00AE2ED9"/>
    <w:rsid w:val="00AE4116"/>
    <w:rsid w:val="00AE4BDA"/>
    <w:rsid w:val="00AE5BDB"/>
    <w:rsid w:val="00AF0105"/>
    <w:rsid w:val="00B07EF6"/>
    <w:rsid w:val="00B116E0"/>
    <w:rsid w:val="00B14775"/>
    <w:rsid w:val="00B2349D"/>
    <w:rsid w:val="00B327F8"/>
    <w:rsid w:val="00B32D66"/>
    <w:rsid w:val="00B354AE"/>
    <w:rsid w:val="00B356E8"/>
    <w:rsid w:val="00B35FBD"/>
    <w:rsid w:val="00B3600F"/>
    <w:rsid w:val="00B403FC"/>
    <w:rsid w:val="00B40F98"/>
    <w:rsid w:val="00B42360"/>
    <w:rsid w:val="00B44FF2"/>
    <w:rsid w:val="00B50C82"/>
    <w:rsid w:val="00B512F2"/>
    <w:rsid w:val="00B713BB"/>
    <w:rsid w:val="00B85B1C"/>
    <w:rsid w:val="00B8774D"/>
    <w:rsid w:val="00BA140B"/>
    <w:rsid w:val="00BA46A3"/>
    <w:rsid w:val="00BB18BE"/>
    <w:rsid w:val="00BB36FC"/>
    <w:rsid w:val="00BB6907"/>
    <w:rsid w:val="00BC33A6"/>
    <w:rsid w:val="00BC59C5"/>
    <w:rsid w:val="00BD15D3"/>
    <w:rsid w:val="00BD1C8B"/>
    <w:rsid w:val="00BE6477"/>
    <w:rsid w:val="00BF4F18"/>
    <w:rsid w:val="00BF6F33"/>
    <w:rsid w:val="00BF7D3F"/>
    <w:rsid w:val="00C02541"/>
    <w:rsid w:val="00C03379"/>
    <w:rsid w:val="00C04287"/>
    <w:rsid w:val="00C119A7"/>
    <w:rsid w:val="00C13122"/>
    <w:rsid w:val="00C26739"/>
    <w:rsid w:val="00C279EF"/>
    <w:rsid w:val="00C429B6"/>
    <w:rsid w:val="00C562E6"/>
    <w:rsid w:val="00C56A06"/>
    <w:rsid w:val="00C62B9C"/>
    <w:rsid w:val="00C65E11"/>
    <w:rsid w:val="00C7067D"/>
    <w:rsid w:val="00C71B5C"/>
    <w:rsid w:val="00C73257"/>
    <w:rsid w:val="00C74252"/>
    <w:rsid w:val="00C76A73"/>
    <w:rsid w:val="00C84F99"/>
    <w:rsid w:val="00C87B07"/>
    <w:rsid w:val="00C9164B"/>
    <w:rsid w:val="00C92C57"/>
    <w:rsid w:val="00C95FCC"/>
    <w:rsid w:val="00CA0CF3"/>
    <w:rsid w:val="00CA2238"/>
    <w:rsid w:val="00CA4E00"/>
    <w:rsid w:val="00CA5FDD"/>
    <w:rsid w:val="00CB17B0"/>
    <w:rsid w:val="00CB2035"/>
    <w:rsid w:val="00CB6266"/>
    <w:rsid w:val="00CB6642"/>
    <w:rsid w:val="00CC5294"/>
    <w:rsid w:val="00CC7673"/>
    <w:rsid w:val="00CD0A75"/>
    <w:rsid w:val="00CD3672"/>
    <w:rsid w:val="00CD3D21"/>
    <w:rsid w:val="00CD6214"/>
    <w:rsid w:val="00CE59AF"/>
    <w:rsid w:val="00D02B90"/>
    <w:rsid w:val="00D04CE5"/>
    <w:rsid w:val="00D0542B"/>
    <w:rsid w:val="00D17B54"/>
    <w:rsid w:val="00D2036C"/>
    <w:rsid w:val="00D233B6"/>
    <w:rsid w:val="00D264E1"/>
    <w:rsid w:val="00D417C2"/>
    <w:rsid w:val="00D444E6"/>
    <w:rsid w:val="00D4734B"/>
    <w:rsid w:val="00D51753"/>
    <w:rsid w:val="00D51E37"/>
    <w:rsid w:val="00D521B2"/>
    <w:rsid w:val="00D53D4D"/>
    <w:rsid w:val="00D548ED"/>
    <w:rsid w:val="00D609CA"/>
    <w:rsid w:val="00D65E25"/>
    <w:rsid w:val="00D66ABC"/>
    <w:rsid w:val="00D72446"/>
    <w:rsid w:val="00D730BA"/>
    <w:rsid w:val="00D742F2"/>
    <w:rsid w:val="00D839BE"/>
    <w:rsid w:val="00D85FCD"/>
    <w:rsid w:val="00D87280"/>
    <w:rsid w:val="00D90D43"/>
    <w:rsid w:val="00DA412D"/>
    <w:rsid w:val="00DA4552"/>
    <w:rsid w:val="00DA6255"/>
    <w:rsid w:val="00DA6610"/>
    <w:rsid w:val="00DB0938"/>
    <w:rsid w:val="00DC014F"/>
    <w:rsid w:val="00DC1CE4"/>
    <w:rsid w:val="00DC5A9E"/>
    <w:rsid w:val="00DE0612"/>
    <w:rsid w:val="00DE7715"/>
    <w:rsid w:val="00DF15E0"/>
    <w:rsid w:val="00DF2014"/>
    <w:rsid w:val="00DF3D9C"/>
    <w:rsid w:val="00DF6645"/>
    <w:rsid w:val="00DF6B86"/>
    <w:rsid w:val="00E00409"/>
    <w:rsid w:val="00E01BEE"/>
    <w:rsid w:val="00E1021B"/>
    <w:rsid w:val="00E1324E"/>
    <w:rsid w:val="00E135F2"/>
    <w:rsid w:val="00E1479F"/>
    <w:rsid w:val="00E17A8E"/>
    <w:rsid w:val="00E211FD"/>
    <w:rsid w:val="00E234E0"/>
    <w:rsid w:val="00E23CA9"/>
    <w:rsid w:val="00E312BB"/>
    <w:rsid w:val="00E37D4F"/>
    <w:rsid w:val="00E42F80"/>
    <w:rsid w:val="00E44045"/>
    <w:rsid w:val="00E4727D"/>
    <w:rsid w:val="00E52DE7"/>
    <w:rsid w:val="00E62D2C"/>
    <w:rsid w:val="00E636B1"/>
    <w:rsid w:val="00E7445C"/>
    <w:rsid w:val="00E75251"/>
    <w:rsid w:val="00E7597B"/>
    <w:rsid w:val="00E76D4E"/>
    <w:rsid w:val="00E8089B"/>
    <w:rsid w:val="00E84AC8"/>
    <w:rsid w:val="00E8670A"/>
    <w:rsid w:val="00E927F8"/>
    <w:rsid w:val="00E93F5C"/>
    <w:rsid w:val="00E94B82"/>
    <w:rsid w:val="00EA2DCE"/>
    <w:rsid w:val="00EA3048"/>
    <w:rsid w:val="00EB284D"/>
    <w:rsid w:val="00EB6CC0"/>
    <w:rsid w:val="00EC6AC1"/>
    <w:rsid w:val="00EC79AB"/>
    <w:rsid w:val="00ED6190"/>
    <w:rsid w:val="00ED703B"/>
    <w:rsid w:val="00ED7E15"/>
    <w:rsid w:val="00EE4D27"/>
    <w:rsid w:val="00EE6D12"/>
    <w:rsid w:val="00EE6EBF"/>
    <w:rsid w:val="00EE7CCE"/>
    <w:rsid w:val="00F0066E"/>
    <w:rsid w:val="00F012A0"/>
    <w:rsid w:val="00F0169D"/>
    <w:rsid w:val="00F04867"/>
    <w:rsid w:val="00F164B0"/>
    <w:rsid w:val="00F204E6"/>
    <w:rsid w:val="00F323D3"/>
    <w:rsid w:val="00F34DF5"/>
    <w:rsid w:val="00F52872"/>
    <w:rsid w:val="00F56B1C"/>
    <w:rsid w:val="00F64D9B"/>
    <w:rsid w:val="00F66D5A"/>
    <w:rsid w:val="00F73B4A"/>
    <w:rsid w:val="00F77F46"/>
    <w:rsid w:val="00F8020F"/>
    <w:rsid w:val="00F82FF1"/>
    <w:rsid w:val="00F874D7"/>
    <w:rsid w:val="00F908D5"/>
    <w:rsid w:val="00F9280D"/>
    <w:rsid w:val="00F94F5B"/>
    <w:rsid w:val="00F9531B"/>
    <w:rsid w:val="00FA0702"/>
    <w:rsid w:val="00FB377D"/>
    <w:rsid w:val="00FB3BFC"/>
    <w:rsid w:val="00FC0A3B"/>
    <w:rsid w:val="00FC3C41"/>
    <w:rsid w:val="00FD4161"/>
    <w:rsid w:val="00FE201D"/>
    <w:rsid w:val="00FE3005"/>
    <w:rsid w:val="00FF0780"/>
    <w:rsid w:val="00FF31DE"/>
    <w:rsid w:val="00FF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F1A87"/>
    <w:pPr>
      <w:ind w:firstLine="720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A77"/>
    <w:pPr>
      <w:keepNext/>
      <w:spacing w:before="240" w:after="60"/>
      <w:ind w:firstLine="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7A77"/>
    <w:pPr>
      <w:keepNext/>
      <w:ind w:firstLine="0"/>
      <w:jc w:val="left"/>
      <w:outlineLvl w:val="1"/>
    </w:pPr>
    <w:rPr>
      <w:rFonts w:ascii="NTTierce" w:hAnsi="NTTierce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7A77"/>
    <w:pPr>
      <w:keepNext/>
      <w:spacing w:before="240" w:after="60"/>
      <w:ind w:firstLine="0"/>
      <w:jc w:val="left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7A77"/>
    <w:pPr>
      <w:keepNext/>
      <w:spacing w:line="288" w:lineRule="auto"/>
      <w:ind w:firstLine="0"/>
      <w:jc w:val="left"/>
      <w:outlineLvl w:val="3"/>
    </w:pPr>
    <w:rPr>
      <w:rFonts w:ascii="NTTierce" w:hAnsi="NTTierce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7A77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87A77"/>
    <w:pPr>
      <w:keepNext/>
      <w:spacing w:line="264" w:lineRule="auto"/>
      <w:ind w:firstLine="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687A77"/>
    <w:pPr>
      <w:keepNext/>
      <w:spacing w:line="264" w:lineRule="auto"/>
      <w:ind w:firstLine="0"/>
      <w:jc w:val="center"/>
      <w:outlineLvl w:val="6"/>
    </w:pPr>
    <w:rPr>
      <w:rFonts w:ascii="SchoolDL" w:hAnsi="SchoolDL"/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87A77"/>
    <w:pPr>
      <w:keepNext/>
      <w:spacing w:line="264" w:lineRule="auto"/>
      <w:ind w:firstLine="0"/>
      <w:jc w:val="left"/>
      <w:outlineLvl w:val="8"/>
    </w:pPr>
    <w:rPr>
      <w:b/>
      <w:sz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7A77"/>
    <w:rPr>
      <w:rFonts w:ascii="Arial" w:hAnsi="Arial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7A77"/>
    <w:rPr>
      <w:rFonts w:ascii="NTTierce" w:hAnsi="NTTierce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87A77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7A77"/>
    <w:rPr>
      <w:rFonts w:ascii="NTTierce" w:hAnsi="NTTierce" w:cs="Times New Roman"/>
      <w:b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7A77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87A77"/>
    <w:rPr>
      <w:rFonts w:cs="Times New Roman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87A77"/>
    <w:rPr>
      <w:rFonts w:ascii="SchoolDL" w:hAnsi="SchoolDL" w:cs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87A77"/>
    <w:rPr>
      <w:rFonts w:cs="Times New Roman"/>
      <w:b/>
      <w:lang w:val="en-US"/>
    </w:rPr>
  </w:style>
  <w:style w:type="paragraph" w:styleId="BodyText3">
    <w:name w:val="Body Text 3"/>
    <w:basedOn w:val="Normal"/>
    <w:link w:val="BodyText3Char"/>
    <w:uiPriority w:val="99"/>
    <w:rsid w:val="003F1A87"/>
    <w:pPr>
      <w:spacing w:line="360" w:lineRule="auto"/>
      <w:ind w:firstLine="0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687A77"/>
    <w:rPr>
      <w:rFonts w:cs="Times New Roman"/>
      <w:sz w:val="24"/>
    </w:rPr>
  </w:style>
  <w:style w:type="paragraph" w:customStyle="1" w:styleId="1">
    <w:name w:val="заголовок 1"/>
    <w:basedOn w:val="Normal"/>
    <w:next w:val="Normal"/>
    <w:uiPriority w:val="99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TableGrid">
    <w:name w:val="Table Grid"/>
    <w:basedOn w:val="TableNormal"/>
    <w:uiPriority w:val="99"/>
    <w:rsid w:val="003F1A87"/>
    <w:pPr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B3BF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87A77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7F1B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7A7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F1B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7A77"/>
    <w:rPr>
      <w:rFonts w:cs="Times New Roman"/>
      <w:sz w:val="24"/>
    </w:rPr>
  </w:style>
  <w:style w:type="paragraph" w:styleId="BodyText">
    <w:name w:val="Body Text"/>
    <w:aliases w:val="Знак"/>
    <w:basedOn w:val="Normal"/>
    <w:link w:val="BodyTextChar"/>
    <w:uiPriority w:val="99"/>
    <w:rsid w:val="00687A77"/>
    <w:pPr>
      <w:spacing w:after="120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locked/>
    <w:rsid w:val="00687A77"/>
    <w:rPr>
      <w:rFonts w:cs="Times New Roman"/>
      <w:sz w:val="24"/>
    </w:rPr>
  </w:style>
  <w:style w:type="paragraph" w:customStyle="1" w:styleId="ConsPlusNormal">
    <w:name w:val="ConsPlusNormal"/>
    <w:link w:val="ConsPlusNormal0"/>
    <w:uiPriority w:val="99"/>
    <w:rsid w:val="00687A7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687A7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0">
    <w:name w:val="Стиль1"/>
    <w:basedOn w:val="Normal"/>
    <w:uiPriority w:val="99"/>
    <w:rsid w:val="00687A77"/>
    <w:pPr>
      <w:ind w:firstLine="0"/>
    </w:pPr>
    <w:rPr>
      <w:rFonts w:ascii="Baltica" w:hAnsi="Baltica"/>
      <w:sz w:val="28"/>
      <w:lang w:val="en-US"/>
    </w:rPr>
  </w:style>
  <w:style w:type="paragraph" w:customStyle="1" w:styleId="ConsPlusTitle">
    <w:name w:val="ConsPlusTitle"/>
    <w:uiPriority w:val="99"/>
    <w:rsid w:val="00687A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687A77"/>
    <w:rPr>
      <w:rFonts w:cs="Times New Roman"/>
    </w:rPr>
  </w:style>
  <w:style w:type="paragraph" w:customStyle="1" w:styleId="ConsNormal">
    <w:name w:val="ConsNormal"/>
    <w:uiPriority w:val="99"/>
    <w:rsid w:val="00687A77"/>
    <w:pPr>
      <w:widowControl w:val="0"/>
      <w:ind w:right="19772" w:firstLine="72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687A7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87A77"/>
    <w:pPr>
      <w:spacing w:after="120"/>
      <w:ind w:left="283" w:firstLine="0"/>
      <w:jc w:val="left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87A77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687A77"/>
    <w:pPr>
      <w:spacing w:after="120" w:line="480" w:lineRule="auto"/>
      <w:ind w:left="283" w:firstLine="0"/>
      <w:jc w:val="left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87A77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687A77"/>
    <w:pPr>
      <w:spacing w:after="120" w:line="480" w:lineRule="auto"/>
      <w:ind w:firstLine="0"/>
      <w:jc w:val="left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87A77"/>
    <w:rPr>
      <w:rFonts w:cs="Times New Roman"/>
      <w:sz w:val="24"/>
    </w:rPr>
  </w:style>
  <w:style w:type="paragraph" w:styleId="PlainText">
    <w:name w:val="Plain Text"/>
    <w:basedOn w:val="Normal"/>
    <w:link w:val="PlainTextChar"/>
    <w:uiPriority w:val="99"/>
    <w:rsid w:val="00687A77"/>
    <w:pPr>
      <w:ind w:firstLine="0"/>
      <w:jc w:val="left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87A77"/>
    <w:rPr>
      <w:rFonts w:ascii="Courier New" w:hAnsi="Courier New" w:cs="Times New Roman"/>
    </w:rPr>
  </w:style>
  <w:style w:type="paragraph" w:styleId="Title">
    <w:name w:val="Title"/>
    <w:basedOn w:val="Normal"/>
    <w:link w:val="TitleChar"/>
    <w:uiPriority w:val="99"/>
    <w:qFormat/>
    <w:rsid w:val="00687A77"/>
    <w:pPr>
      <w:ind w:firstLine="0"/>
      <w:jc w:val="center"/>
    </w:pPr>
    <w:rPr>
      <w:rFonts w:ascii="NTTierce" w:hAnsi="NTTierce"/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87A77"/>
    <w:rPr>
      <w:rFonts w:ascii="NTTierce" w:hAnsi="NTTierce" w:cs="Times New Roman"/>
      <w:b/>
      <w:sz w:val="28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Normal"/>
    <w:uiPriority w:val="99"/>
    <w:rsid w:val="00687A77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687A77"/>
    <w:rPr>
      <w:rFonts w:cs="Times New Roman"/>
      <w:b/>
    </w:rPr>
  </w:style>
  <w:style w:type="paragraph" w:styleId="BlockText">
    <w:name w:val="Block Text"/>
    <w:basedOn w:val="Normal"/>
    <w:uiPriority w:val="99"/>
    <w:rsid w:val="00687A77"/>
    <w:pPr>
      <w:ind w:left="6237" w:right="-1050" w:firstLine="0"/>
      <w:jc w:val="left"/>
    </w:pPr>
  </w:style>
  <w:style w:type="paragraph" w:customStyle="1" w:styleId="ConsPlusCell">
    <w:name w:val="ConsPlusCell"/>
    <w:uiPriority w:val="99"/>
    <w:rsid w:val="00687A7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87A7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Знак Знак Знак1"/>
    <w:uiPriority w:val="99"/>
    <w:rsid w:val="00687A77"/>
    <w:rPr>
      <w:sz w:val="28"/>
    </w:rPr>
  </w:style>
  <w:style w:type="character" w:styleId="FootnoteReference">
    <w:name w:val="footnote reference"/>
    <w:basedOn w:val="DefaultParagraphFont"/>
    <w:uiPriority w:val="99"/>
    <w:rsid w:val="00687A7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87A77"/>
    <w:pPr>
      <w:ind w:firstLine="0"/>
      <w:jc w:val="lef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87A77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687A77"/>
    <w:pPr>
      <w:ind w:firstLine="0"/>
      <w:jc w:val="left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687A77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687A77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687A77"/>
    <w:rPr>
      <w:rFonts w:ascii="Arial" w:hAnsi="Arial"/>
      <w:sz w:val="22"/>
      <w:lang w:val="ru-RU" w:eastAsia="ru-RU"/>
    </w:rPr>
  </w:style>
  <w:style w:type="character" w:styleId="CommentReference">
    <w:name w:val="annotation reference"/>
    <w:basedOn w:val="DefaultParagraphFont"/>
    <w:uiPriority w:val="99"/>
    <w:rsid w:val="00687A7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87A77"/>
    <w:pPr>
      <w:ind w:firstLine="0"/>
      <w:jc w:val="left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87A77"/>
    <w:rPr>
      <w:rFonts w:cs="Times New Roman"/>
    </w:rPr>
  </w:style>
  <w:style w:type="paragraph" w:customStyle="1" w:styleId="12">
    <w:name w:val="Абзац списка1"/>
    <w:basedOn w:val="Normal"/>
    <w:uiPriority w:val="99"/>
    <w:rsid w:val="00687A77"/>
    <w:pPr>
      <w:spacing w:line="276" w:lineRule="auto"/>
      <w:ind w:left="720" w:firstLine="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CharCharCharCharCharCharCharCharCharCharCharChar1">
    <w:name w:val="Char Char Знак Знак Char Char Знак Знак Char Char Знак Знак Char Char Знак Знак Char Char Знак Знак Char Char1"/>
    <w:basedOn w:val="Normal"/>
    <w:uiPriority w:val="99"/>
    <w:rsid w:val="0089618E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FontStyle36">
    <w:name w:val="Font Style36"/>
    <w:uiPriority w:val="99"/>
    <w:rsid w:val="0089618E"/>
    <w:rPr>
      <w:rFonts w:ascii="Times New Roman" w:hAnsi="Times New Roman"/>
      <w:sz w:val="22"/>
    </w:rPr>
  </w:style>
  <w:style w:type="paragraph" w:styleId="BodyTextIndent3">
    <w:name w:val="Body Text Indent 3"/>
    <w:basedOn w:val="Normal"/>
    <w:link w:val="BodyTextIndent3Char"/>
    <w:uiPriority w:val="99"/>
    <w:rsid w:val="0089618E"/>
    <w:pPr>
      <w:ind w:left="33" w:firstLine="0"/>
    </w:pPr>
    <w:rPr>
      <w:b/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9618E"/>
    <w:rPr>
      <w:rFonts w:cs="Times New Roman"/>
      <w:b/>
      <w:sz w:val="16"/>
    </w:rPr>
  </w:style>
  <w:style w:type="character" w:styleId="HTMLCite">
    <w:name w:val="HTML Cite"/>
    <w:basedOn w:val="DefaultParagraphFont"/>
    <w:uiPriority w:val="99"/>
    <w:rsid w:val="0089618E"/>
    <w:rPr>
      <w:rFonts w:cs="Times New Roman"/>
      <w:color w:val="008000"/>
    </w:rPr>
  </w:style>
  <w:style w:type="paragraph" w:styleId="NormalWeb">
    <w:name w:val="Normal (Web)"/>
    <w:basedOn w:val="Normal"/>
    <w:uiPriority w:val="99"/>
    <w:rsid w:val="0089618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fn2r">
    <w:name w:val="fn2r"/>
    <w:basedOn w:val="Normal"/>
    <w:uiPriority w:val="99"/>
    <w:rsid w:val="0089618E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a">
    <w:name w:val="Основной текст_"/>
    <w:link w:val="3"/>
    <w:uiPriority w:val="99"/>
    <w:locked/>
    <w:rsid w:val="009F1D96"/>
    <w:rPr>
      <w:sz w:val="23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9F1D96"/>
    <w:pPr>
      <w:widowControl w:val="0"/>
      <w:shd w:val="clear" w:color="auto" w:fill="FFFFFF"/>
      <w:spacing w:before="240" w:line="264" w:lineRule="exact"/>
      <w:ind w:firstLine="0"/>
    </w:pPr>
    <w:rPr>
      <w:sz w:val="23"/>
    </w:rPr>
  </w:style>
  <w:style w:type="character" w:customStyle="1" w:styleId="a0">
    <w:name w:val="Сноска_"/>
    <w:link w:val="a1"/>
    <w:uiPriority w:val="99"/>
    <w:locked/>
    <w:rsid w:val="00E927F8"/>
    <w:rPr>
      <w:b/>
      <w:sz w:val="16"/>
      <w:shd w:val="clear" w:color="auto" w:fill="FFFFFF"/>
    </w:rPr>
  </w:style>
  <w:style w:type="paragraph" w:customStyle="1" w:styleId="a1">
    <w:name w:val="Сноска"/>
    <w:basedOn w:val="Normal"/>
    <w:link w:val="a0"/>
    <w:uiPriority w:val="99"/>
    <w:rsid w:val="00E927F8"/>
    <w:pPr>
      <w:widowControl w:val="0"/>
      <w:shd w:val="clear" w:color="auto" w:fill="FFFFFF"/>
      <w:spacing w:line="197" w:lineRule="exact"/>
      <w:ind w:firstLine="0"/>
      <w:jc w:val="left"/>
    </w:pPr>
    <w:rPr>
      <w:b/>
      <w:sz w:val="16"/>
    </w:rPr>
  </w:style>
  <w:style w:type="character" w:customStyle="1" w:styleId="13">
    <w:name w:val="Основной текст1"/>
    <w:uiPriority w:val="99"/>
    <w:rsid w:val="00CD3672"/>
    <w:rPr>
      <w:rFonts w:ascii="Times New Roman" w:hAnsi="Times New Roman"/>
      <w:color w:val="000000"/>
      <w:spacing w:val="0"/>
      <w:w w:val="100"/>
      <w:position w:val="0"/>
      <w:sz w:val="23"/>
      <w:u w:val="single"/>
      <w:shd w:val="clear" w:color="auto" w:fill="FFFFFF"/>
      <w:lang w:val="en-US"/>
    </w:rPr>
  </w:style>
  <w:style w:type="character" w:customStyle="1" w:styleId="2">
    <w:name w:val="Основной текст (2)_"/>
    <w:link w:val="20"/>
    <w:uiPriority w:val="99"/>
    <w:locked/>
    <w:rsid w:val="00ED6190"/>
    <w:rPr>
      <w:b/>
      <w:sz w:val="23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ED6190"/>
    <w:rPr>
      <w:b/>
      <w:sz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ED6190"/>
    <w:pPr>
      <w:widowControl w:val="0"/>
      <w:shd w:val="clear" w:color="auto" w:fill="FFFFFF"/>
      <w:spacing w:before="60" w:line="346" w:lineRule="exact"/>
      <w:ind w:firstLine="0"/>
      <w:jc w:val="center"/>
    </w:pPr>
    <w:rPr>
      <w:b/>
      <w:sz w:val="23"/>
    </w:rPr>
  </w:style>
  <w:style w:type="paragraph" w:customStyle="1" w:styleId="22">
    <w:name w:val="Заголовок №2"/>
    <w:basedOn w:val="Normal"/>
    <w:link w:val="21"/>
    <w:uiPriority w:val="99"/>
    <w:rsid w:val="00ED6190"/>
    <w:pPr>
      <w:widowControl w:val="0"/>
      <w:shd w:val="clear" w:color="auto" w:fill="FFFFFF"/>
      <w:spacing w:before="240" w:after="240" w:line="240" w:lineRule="atLeast"/>
      <w:ind w:firstLine="0"/>
      <w:jc w:val="left"/>
      <w:outlineLvl w:val="1"/>
    </w:pPr>
    <w:rPr>
      <w:b/>
      <w:sz w:val="23"/>
    </w:rPr>
  </w:style>
  <w:style w:type="paragraph" w:customStyle="1" w:styleId="Heading">
    <w:name w:val="Heading"/>
    <w:uiPriority w:val="99"/>
    <w:rsid w:val="009969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">
    <w:name w:val="Основной текст (6)_"/>
    <w:link w:val="60"/>
    <w:uiPriority w:val="99"/>
    <w:locked/>
    <w:rsid w:val="00E234E0"/>
    <w:rPr>
      <w:b/>
      <w:sz w:val="16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E234E0"/>
    <w:pPr>
      <w:widowControl w:val="0"/>
      <w:shd w:val="clear" w:color="auto" w:fill="FFFFFF"/>
      <w:spacing w:line="221" w:lineRule="exact"/>
      <w:ind w:firstLine="0"/>
      <w:jc w:val="left"/>
    </w:pPr>
    <w:rPr>
      <w:b/>
      <w:sz w:val="16"/>
    </w:rPr>
  </w:style>
  <w:style w:type="paragraph" w:styleId="ListParagraph">
    <w:name w:val="List Paragraph"/>
    <w:basedOn w:val="Normal"/>
    <w:uiPriority w:val="99"/>
    <w:qFormat/>
    <w:rsid w:val="006A153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2Exact">
    <w:name w:val="Основной текст (2) Exact"/>
    <w:uiPriority w:val="99"/>
    <w:rsid w:val="00913310"/>
    <w:rPr>
      <w:rFonts w:ascii="Times New Roman" w:hAnsi="Times New Roman"/>
      <w:b/>
      <w:sz w:val="22"/>
      <w:u w:val="none"/>
    </w:rPr>
  </w:style>
  <w:style w:type="character" w:customStyle="1" w:styleId="a2">
    <w:name w:val="Колонтитул_"/>
    <w:uiPriority w:val="99"/>
    <w:rsid w:val="00913310"/>
    <w:rPr>
      <w:rFonts w:ascii="Times New Roman" w:hAnsi="Times New Roman"/>
      <w:sz w:val="22"/>
      <w:u w:val="none"/>
    </w:rPr>
  </w:style>
  <w:style w:type="character" w:customStyle="1" w:styleId="Sylfaen">
    <w:name w:val="Колонтитул + Sylfaen"/>
    <w:aliases w:val="14 pt"/>
    <w:uiPriority w:val="99"/>
    <w:rsid w:val="00913310"/>
    <w:rPr>
      <w:rFonts w:ascii="Sylfaen" w:hAnsi="Sylfaen"/>
      <w:color w:val="000000"/>
      <w:spacing w:val="0"/>
      <w:w w:val="100"/>
      <w:position w:val="0"/>
      <w:sz w:val="28"/>
      <w:u w:val="none"/>
      <w:lang w:val="ru-RU"/>
    </w:rPr>
  </w:style>
  <w:style w:type="character" w:customStyle="1" w:styleId="a3">
    <w:name w:val="Колонтитул + Полужирный"/>
    <w:aliases w:val="Курсив,Интервал 1 pt"/>
    <w:uiPriority w:val="99"/>
    <w:rsid w:val="00913310"/>
    <w:rPr>
      <w:rFonts w:ascii="Times New Roman" w:hAnsi="Times New Roman"/>
      <w:b/>
      <w:i/>
      <w:color w:val="000000"/>
      <w:spacing w:val="30"/>
      <w:w w:val="100"/>
      <w:position w:val="0"/>
      <w:sz w:val="22"/>
      <w:u w:val="none"/>
      <w:lang w:val="ru-RU"/>
    </w:rPr>
  </w:style>
  <w:style w:type="character" w:customStyle="1" w:styleId="23">
    <w:name w:val="Основной текст (2) + Не полужирный"/>
    <w:uiPriority w:val="99"/>
    <w:rsid w:val="00913310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30">
    <w:name w:val="Основной текст (3)_"/>
    <w:link w:val="31"/>
    <w:uiPriority w:val="99"/>
    <w:locked/>
    <w:rsid w:val="00913310"/>
    <w:rPr>
      <w:b/>
      <w:sz w:val="26"/>
      <w:shd w:val="clear" w:color="auto" w:fill="FFFFFF"/>
    </w:rPr>
  </w:style>
  <w:style w:type="character" w:customStyle="1" w:styleId="33pt">
    <w:name w:val="Основной текст (3) + Интервал 3 pt"/>
    <w:uiPriority w:val="99"/>
    <w:rsid w:val="00913310"/>
    <w:rPr>
      <w:rFonts w:ascii="Times New Roman" w:hAnsi="Times New Roman"/>
      <w:b/>
      <w:color w:val="000000"/>
      <w:spacing w:val="60"/>
      <w:w w:val="100"/>
      <w:position w:val="0"/>
      <w:sz w:val="26"/>
      <w:u w:val="none"/>
      <w:lang w:val="ru-RU"/>
    </w:rPr>
  </w:style>
  <w:style w:type="character" w:customStyle="1" w:styleId="14">
    <w:name w:val="Заголовок №1_"/>
    <w:uiPriority w:val="99"/>
    <w:rsid w:val="00913310"/>
    <w:rPr>
      <w:rFonts w:ascii="Consolas" w:hAnsi="Consolas"/>
      <w:i/>
      <w:sz w:val="34"/>
      <w:u w:val="none"/>
    </w:rPr>
  </w:style>
  <w:style w:type="character" w:customStyle="1" w:styleId="15">
    <w:name w:val="Заголовок №1"/>
    <w:uiPriority w:val="99"/>
    <w:rsid w:val="00913310"/>
    <w:rPr>
      <w:rFonts w:ascii="Consolas" w:hAnsi="Consolas"/>
      <w:i/>
      <w:color w:val="000000"/>
      <w:spacing w:val="0"/>
      <w:w w:val="100"/>
      <w:position w:val="0"/>
      <w:sz w:val="34"/>
      <w:u w:val="single"/>
      <w:lang w:val="ru-RU"/>
    </w:rPr>
  </w:style>
  <w:style w:type="character" w:customStyle="1" w:styleId="1Verdana">
    <w:name w:val="Заголовок №1 + Verdana"/>
    <w:aliases w:val="7,5 pt,Полужирный,Не курсив"/>
    <w:uiPriority w:val="99"/>
    <w:rsid w:val="00913310"/>
    <w:rPr>
      <w:rFonts w:ascii="Verdana" w:hAnsi="Verdana"/>
      <w:b/>
      <w:i/>
      <w:color w:val="000000"/>
      <w:spacing w:val="0"/>
      <w:w w:val="100"/>
      <w:position w:val="0"/>
      <w:sz w:val="15"/>
      <w:u w:val="none"/>
      <w:lang w:val="ru-RU"/>
    </w:rPr>
  </w:style>
  <w:style w:type="character" w:customStyle="1" w:styleId="4">
    <w:name w:val="Основной текст (4)_"/>
    <w:link w:val="40"/>
    <w:uiPriority w:val="99"/>
    <w:locked/>
    <w:rsid w:val="00913310"/>
    <w:rPr>
      <w:sz w:val="27"/>
      <w:shd w:val="clear" w:color="auto" w:fill="FFFFFF"/>
    </w:rPr>
  </w:style>
  <w:style w:type="character" w:customStyle="1" w:styleId="a4">
    <w:name w:val="Колонтитул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character" w:customStyle="1" w:styleId="5">
    <w:name w:val="Основной текст (5)_"/>
    <w:link w:val="50"/>
    <w:uiPriority w:val="99"/>
    <w:locked/>
    <w:rsid w:val="00913310"/>
    <w:rPr>
      <w:b/>
      <w:sz w:val="19"/>
      <w:shd w:val="clear" w:color="auto" w:fill="FFFFFF"/>
    </w:rPr>
  </w:style>
  <w:style w:type="character" w:customStyle="1" w:styleId="7">
    <w:name w:val="Основной текст (7)_"/>
    <w:uiPriority w:val="99"/>
    <w:rsid w:val="00913310"/>
    <w:rPr>
      <w:rFonts w:ascii="Times New Roman" w:hAnsi="Times New Roman"/>
      <w:sz w:val="11"/>
      <w:u w:val="none"/>
    </w:rPr>
  </w:style>
  <w:style w:type="character" w:customStyle="1" w:styleId="7Exact">
    <w:name w:val="Основной текст (7) Exact"/>
    <w:uiPriority w:val="99"/>
    <w:rsid w:val="00913310"/>
    <w:rPr>
      <w:rFonts w:ascii="Times New Roman" w:hAnsi="Times New Roman"/>
      <w:spacing w:val="4"/>
      <w:sz w:val="10"/>
      <w:u w:val="none"/>
    </w:rPr>
  </w:style>
  <w:style w:type="character" w:customStyle="1" w:styleId="70">
    <w:name w:val="Основной текст (7)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11"/>
      <w:u w:val="none"/>
      <w:lang w:val="ru-RU"/>
    </w:rPr>
  </w:style>
  <w:style w:type="character" w:customStyle="1" w:styleId="8Exact">
    <w:name w:val="Основной текст (8) Exact"/>
    <w:uiPriority w:val="99"/>
    <w:rsid w:val="00913310"/>
    <w:rPr>
      <w:rFonts w:ascii="Times New Roman" w:hAnsi="Times New Roman"/>
      <w:b/>
      <w:sz w:val="10"/>
      <w:u w:val="none"/>
    </w:rPr>
  </w:style>
  <w:style w:type="character" w:customStyle="1" w:styleId="7Calibri">
    <w:name w:val="Основной текст (7) + Calibri"/>
    <w:aliases w:val="7 pt,Курсив2"/>
    <w:uiPriority w:val="99"/>
    <w:rsid w:val="00913310"/>
    <w:rPr>
      <w:rFonts w:ascii="Calibri" w:hAnsi="Calibri"/>
      <w:i/>
      <w:color w:val="000000"/>
      <w:spacing w:val="0"/>
      <w:w w:val="100"/>
      <w:position w:val="0"/>
      <w:sz w:val="14"/>
      <w:u w:val="none"/>
      <w:lang w:val="ru-RU"/>
    </w:rPr>
  </w:style>
  <w:style w:type="character" w:customStyle="1" w:styleId="9Exact">
    <w:name w:val="Основной текст (9) Exact"/>
    <w:link w:val="9"/>
    <w:uiPriority w:val="99"/>
    <w:locked/>
    <w:rsid w:val="00913310"/>
    <w:rPr>
      <w:spacing w:val="1"/>
      <w:sz w:val="11"/>
      <w:shd w:val="clear" w:color="auto" w:fill="FFFFFF"/>
    </w:rPr>
  </w:style>
  <w:style w:type="character" w:customStyle="1" w:styleId="7Gulim">
    <w:name w:val="Основной текст (7) + Gulim"/>
    <w:aliases w:val="4,5 pt9"/>
    <w:uiPriority w:val="99"/>
    <w:rsid w:val="00913310"/>
    <w:rPr>
      <w:rFonts w:ascii="Gulim" w:eastAsia="Gulim" w:hAnsi="Gulim"/>
      <w:color w:val="000000"/>
      <w:spacing w:val="0"/>
      <w:w w:val="100"/>
      <w:position w:val="0"/>
      <w:sz w:val="9"/>
      <w:u w:val="none"/>
      <w:lang w:val="ru-RU"/>
    </w:rPr>
  </w:style>
  <w:style w:type="character" w:customStyle="1" w:styleId="8">
    <w:name w:val="Основной текст (8)_"/>
    <w:uiPriority w:val="99"/>
    <w:rsid w:val="00913310"/>
    <w:rPr>
      <w:rFonts w:ascii="Times New Roman" w:hAnsi="Times New Roman"/>
      <w:b/>
      <w:sz w:val="11"/>
      <w:u w:val="none"/>
    </w:rPr>
  </w:style>
  <w:style w:type="character" w:customStyle="1" w:styleId="80">
    <w:name w:val="Основной текст (8)"/>
    <w:uiPriority w:val="99"/>
    <w:rsid w:val="00913310"/>
    <w:rPr>
      <w:rFonts w:ascii="Times New Roman" w:hAnsi="Times New Roman"/>
      <w:b/>
      <w:color w:val="000000"/>
      <w:spacing w:val="0"/>
      <w:w w:val="100"/>
      <w:position w:val="0"/>
      <w:sz w:val="11"/>
      <w:u w:val="none"/>
      <w:lang w:val="ru-RU"/>
    </w:rPr>
  </w:style>
  <w:style w:type="character" w:customStyle="1" w:styleId="71">
    <w:name w:val="Основной текст (7) + Полужирный"/>
    <w:aliases w:val="Интервал 0 pt Exact"/>
    <w:uiPriority w:val="99"/>
    <w:rsid w:val="00913310"/>
    <w:rPr>
      <w:rFonts w:ascii="Times New Roman" w:hAnsi="Times New Roman"/>
      <w:b/>
      <w:color w:val="000000"/>
      <w:spacing w:val="0"/>
      <w:w w:val="100"/>
      <w:position w:val="0"/>
      <w:sz w:val="10"/>
      <w:u w:val="none"/>
      <w:lang w:val="ru-RU"/>
    </w:rPr>
  </w:style>
  <w:style w:type="character" w:customStyle="1" w:styleId="41">
    <w:name w:val="Заголовок №4_"/>
    <w:link w:val="42"/>
    <w:uiPriority w:val="99"/>
    <w:locked/>
    <w:rsid w:val="00913310"/>
    <w:rPr>
      <w:b/>
      <w:sz w:val="23"/>
      <w:shd w:val="clear" w:color="auto" w:fill="FFFFFF"/>
    </w:rPr>
  </w:style>
  <w:style w:type="character" w:customStyle="1" w:styleId="8pt">
    <w:name w:val="Основной текст + 8 pt"/>
    <w:aliases w:val="Полужирный5"/>
    <w:uiPriority w:val="99"/>
    <w:rsid w:val="00913310"/>
    <w:rPr>
      <w:rFonts w:ascii="Times New Roman" w:hAnsi="Times New Roman"/>
      <w:b/>
      <w:color w:val="000000"/>
      <w:spacing w:val="0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51">
    <w:name w:val="Основной текст + 5"/>
    <w:aliases w:val="5 pt8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11"/>
      <w:u w:val="none"/>
      <w:shd w:val="clear" w:color="auto" w:fill="FFFFFF"/>
      <w:lang w:val="ru-RU"/>
    </w:rPr>
  </w:style>
  <w:style w:type="character" w:customStyle="1" w:styleId="8pt2">
    <w:name w:val="Основной текст + 8 pt2"/>
    <w:aliases w:val="Полужирный4,Малые прописные"/>
    <w:uiPriority w:val="99"/>
    <w:rsid w:val="00913310"/>
    <w:rPr>
      <w:rFonts w:ascii="Times New Roman" w:hAnsi="Times New Roman"/>
      <w:b/>
      <w:smallCaps/>
      <w:color w:val="000000"/>
      <w:spacing w:val="0"/>
      <w:w w:val="100"/>
      <w:position w:val="0"/>
      <w:sz w:val="16"/>
      <w:u w:val="none"/>
      <w:shd w:val="clear" w:color="auto" w:fill="FFFFFF"/>
      <w:lang w:val="en-US"/>
    </w:rPr>
  </w:style>
  <w:style w:type="character" w:customStyle="1" w:styleId="90">
    <w:name w:val="Колонтитул + 9"/>
    <w:aliases w:val="5 pt7,Полужирный3"/>
    <w:uiPriority w:val="99"/>
    <w:rsid w:val="00913310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SimHei">
    <w:name w:val="Основной текст + SimHei"/>
    <w:aliases w:val="4 pt"/>
    <w:uiPriority w:val="99"/>
    <w:rsid w:val="00913310"/>
    <w:rPr>
      <w:rFonts w:ascii="SimHei" w:eastAsia="SimHei" w:hAnsi="SimHei"/>
      <w:color w:val="000000"/>
      <w:spacing w:val="0"/>
      <w:w w:val="100"/>
      <w:position w:val="0"/>
      <w:sz w:val="8"/>
      <w:u w:val="none"/>
      <w:shd w:val="clear" w:color="auto" w:fill="FFFFFF"/>
    </w:rPr>
  </w:style>
  <w:style w:type="character" w:customStyle="1" w:styleId="SimHei1">
    <w:name w:val="Основной текст + SimHei1"/>
    <w:aliases w:val="41,5 pt6"/>
    <w:uiPriority w:val="99"/>
    <w:rsid w:val="00913310"/>
    <w:rPr>
      <w:rFonts w:ascii="SimHei" w:eastAsia="SimHei" w:hAnsi="SimHei"/>
      <w:color w:val="000000"/>
      <w:spacing w:val="0"/>
      <w:w w:val="100"/>
      <w:position w:val="0"/>
      <w:sz w:val="9"/>
      <w:u w:val="none"/>
      <w:shd w:val="clear" w:color="auto" w:fill="FFFFFF"/>
    </w:rPr>
  </w:style>
  <w:style w:type="character" w:customStyle="1" w:styleId="Gulim">
    <w:name w:val="Основной текст + Gulim"/>
    <w:aliases w:val="8,5 pt5,Интервал 1 pt2"/>
    <w:uiPriority w:val="99"/>
    <w:rsid w:val="00913310"/>
    <w:rPr>
      <w:rFonts w:ascii="Gulim" w:eastAsia="Gulim" w:hAnsi="Gulim"/>
      <w:color w:val="000000"/>
      <w:spacing w:val="20"/>
      <w:w w:val="100"/>
      <w:position w:val="0"/>
      <w:sz w:val="17"/>
      <w:u w:val="none"/>
      <w:shd w:val="clear" w:color="auto" w:fill="FFFFFF"/>
      <w:lang w:val="ru-RU"/>
    </w:rPr>
  </w:style>
  <w:style w:type="character" w:customStyle="1" w:styleId="Gulim1">
    <w:name w:val="Основной текст + Gulim1"/>
    <w:aliases w:val="81,5 pt4"/>
    <w:uiPriority w:val="99"/>
    <w:rsid w:val="00913310"/>
    <w:rPr>
      <w:rFonts w:ascii="Gulim" w:eastAsia="Gulim" w:hAnsi="Gulim"/>
      <w:color w:val="000000"/>
      <w:spacing w:val="0"/>
      <w:w w:val="100"/>
      <w:position w:val="0"/>
      <w:sz w:val="17"/>
      <w:u w:val="none"/>
      <w:shd w:val="clear" w:color="auto" w:fill="FFFFFF"/>
      <w:lang w:val="ru-RU"/>
    </w:rPr>
  </w:style>
  <w:style w:type="character" w:customStyle="1" w:styleId="8pt1">
    <w:name w:val="Основной текст + 8 pt1"/>
    <w:aliases w:val="Полужирный2,Интервал 1 pt1"/>
    <w:uiPriority w:val="99"/>
    <w:rsid w:val="00913310"/>
    <w:rPr>
      <w:rFonts w:ascii="Times New Roman" w:hAnsi="Times New Roman"/>
      <w:b/>
      <w:color w:val="000000"/>
      <w:spacing w:val="20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5">
    <w:name w:val="Подпись к таблице_"/>
    <w:link w:val="a6"/>
    <w:uiPriority w:val="99"/>
    <w:locked/>
    <w:rsid w:val="00913310"/>
    <w:rPr>
      <w:b/>
      <w:sz w:val="23"/>
      <w:shd w:val="clear" w:color="auto" w:fill="FFFFFF"/>
    </w:rPr>
  </w:style>
  <w:style w:type="character" w:customStyle="1" w:styleId="100">
    <w:name w:val="Основной текст + 10"/>
    <w:aliases w:val="5 pt3,Полужирный1,Курсив1"/>
    <w:uiPriority w:val="99"/>
    <w:rsid w:val="00913310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2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24">
    <w:name w:val="Основной текст2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</w:rPr>
  </w:style>
  <w:style w:type="character" w:customStyle="1" w:styleId="11Exact">
    <w:name w:val="Основной текст (11) Exact"/>
    <w:link w:val="110"/>
    <w:uiPriority w:val="99"/>
    <w:locked/>
    <w:rsid w:val="00913310"/>
    <w:rPr>
      <w:rFonts w:ascii="Georgia" w:hAnsi="Georgia"/>
      <w:b/>
      <w:spacing w:val="2"/>
      <w:sz w:val="15"/>
      <w:shd w:val="clear" w:color="auto" w:fill="FFFFFF"/>
    </w:rPr>
  </w:style>
  <w:style w:type="character" w:customStyle="1" w:styleId="6Exact">
    <w:name w:val="Основной текст (6) Exact"/>
    <w:uiPriority w:val="99"/>
    <w:rsid w:val="00913310"/>
    <w:rPr>
      <w:rFonts w:ascii="Times New Roman" w:hAnsi="Times New Roman"/>
      <w:b/>
      <w:spacing w:val="2"/>
      <w:sz w:val="15"/>
      <w:u w:val="none"/>
    </w:rPr>
  </w:style>
  <w:style w:type="character" w:customStyle="1" w:styleId="25">
    <w:name w:val="Подпись к таблице (2)_"/>
    <w:link w:val="26"/>
    <w:uiPriority w:val="99"/>
    <w:locked/>
    <w:rsid w:val="00913310"/>
    <w:rPr>
      <w:b/>
      <w:sz w:val="16"/>
      <w:shd w:val="clear" w:color="auto" w:fill="FFFFFF"/>
    </w:rPr>
  </w:style>
  <w:style w:type="character" w:customStyle="1" w:styleId="6pt">
    <w:name w:val="Основной текст + 6 pt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12"/>
      <w:u w:val="none"/>
      <w:shd w:val="clear" w:color="auto" w:fill="FFFFFF"/>
      <w:lang w:val="ru-RU"/>
    </w:rPr>
  </w:style>
  <w:style w:type="character" w:customStyle="1" w:styleId="102">
    <w:name w:val="Основной текст (10)_"/>
    <w:link w:val="103"/>
    <w:uiPriority w:val="99"/>
    <w:locked/>
    <w:rsid w:val="00913310"/>
    <w:rPr>
      <w:sz w:val="12"/>
      <w:shd w:val="clear" w:color="auto" w:fill="FFFFFF"/>
    </w:rPr>
  </w:style>
  <w:style w:type="character" w:customStyle="1" w:styleId="1011">
    <w:name w:val="Основной текст (10) + 11"/>
    <w:aliases w:val="5 pt1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220">
    <w:name w:val="Заголовок №2 (2)_"/>
    <w:link w:val="221"/>
    <w:uiPriority w:val="99"/>
    <w:locked/>
    <w:rsid w:val="00913310"/>
    <w:rPr>
      <w:sz w:val="25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913310"/>
    <w:rPr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913310"/>
    <w:rPr>
      <w:sz w:val="21"/>
      <w:shd w:val="clear" w:color="auto" w:fill="FFFFFF"/>
    </w:rPr>
  </w:style>
  <w:style w:type="character" w:customStyle="1" w:styleId="122pt">
    <w:name w:val="Основной текст (12) + Интервал 2 pt"/>
    <w:uiPriority w:val="99"/>
    <w:rsid w:val="00913310"/>
    <w:rPr>
      <w:rFonts w:ascii="Times New Roman" w:hAnsi="Times New Roman"/>
      <w:color w:val="000000"/>
      <w:spacing w:val="50"/>
      <w:w w:val="100"/>
      <w:position w:val="0"/>
      <w:sz w:val="21"/>
      <w:u w:val="none"/>
      <w:lang w:val="ru-RU"/>
    </w:rPr>
  </w:style>
  <w:style w:type="character" w:customStyle="1" w:styleId="320">
    <w:name w:val="Заголовок №3 (2)_"/>
    <w:link w:val="321"/>
    <w:uiPriority w:val="99"/>
    <w:locked/>
    <w:rsid w:val="00913310"/>
    <w:rPr>
      <w:shd w:val="clear" w:color="auto" w:fill="FFFFFF"/>
    </w:rPr>
  </w:style>
  <w:style w:type="character" w:customStyle="1" w:styleId="Exact">
    <w:name w:val="Основной текст Exact"/>
    <w:uiPriority w:val="99"/>
    <w:rsid w:val="00913310"/>
    <w:rPr>
      <w:rFonts w:ascii="Times New Roman" w:hAnsi="Times New Roman"/>
      <w:sz w:val="22"/>
      <w:u w:val="none"/>
    </w:rPr>
  </w:style>
  <w:style w:type="paragraph" w:customStyle="1" w:styleId="31">
    <w:name w:val="Основной текст (3)"/>
    <w:basedOn w:val="Normal"/>
    <w:link w:val="30"/>
    <w:uiPriority w:val="99"/>
    <w:rsid w:val="00913310"/>
    <w:pPr>
      <w:widowControl w:val="0"/>
      <w:shd w:val="clear" w:color="auto" w:fill="FFFFFF"/>
      <w:spacing w:after="240" w:line="240" w:lineRule="atLeast"/>
      <w:ind w:firstLine="0"/>
      <w:jc w:val="left"/>
    </w:pPr>
    <w:rPr>
      <w:b/>
      <w:sz w:val="26"/>
    </w:rPr>
  </w:style>
  <w:style w:type="paragraph" w:customStyle="1" w:styleId="40">
    <w:name w:val="Основной текст (4)"/>
    <w:basedOn w:val="Normal"/>
    <w:link w:val="4"/>
    <w:uiPriority w:val="99"/>
    <w:rsid w:val="00913310"/>
    <w:pPr>
      <w:widowControl w:val="0"/>
      <w:shd w:val="clear" w:color="auto" w:fill="FFFFFF"/>
      <w:spacing w:before="300" w:line="307" w:lineRule="exact"/>
      <w:ind w:firstLine="600"/>
    </w:pPr>
    <w:rPr>
      <w:sz w:val="27"/>
    </w:rPr>
  </w:style>
  <w:style w:type="paragraph" w:customStyle="1" w:styleId="50">
    <w:name w:val="Основной текст (5)"/>
    <w:basedOn w:val="Normal"/>
    <w:link w:val="5"/>
    <w:uiPriority w:val="99"/>
    <w:rsid w:val="00913310"/>
    <w:pPr>
      <w:widowControl w:val="0"/>
      <w:shd w:val="clear" w:color="auto" w:fill="FFFFFF"/>
      <w:spacing w:line="221" w:lineRule="exact"/>
      <w:ind w:firstLine="0"/>
      <w:jc w:val="left"/>
    </w:pPr>
    <w:rPr>
      <w:b/>
      <w:sz w:val="19"/>
    </w:rPr>
  </w:style>
  <w:style w:type="paragraph" w:customStyle="1" w:styleId="9">
    <w:name w:val="Основной текст (9)"/>
    <w:basedOn w:val="Normal"/>
    <w:link w:val="9Exact"/>
    <w:uiPriority w:val="99"/>
    <w:rsid w:val="00913310"/>
    <w:pPr>
      <w:widowControl w:val="0"/>
      <w:shd w:val="clear" w:color="auto" w:fill="FFFFFF"/>
      <w:spacing w:line="240" w:lineRule="atLeast"/>
      <w:ind w:firstLine="0"/>
      <w:jc w:val="left"/>
    </w:pPr>
    <w:rPr>
      <w:spacing w:val="1"/>
      <w:sz w:val="11"/>
    </w:rPr>
  </w:style>
  <w:style w:type="paragraph" w:customStyle="1" w:styleId="42">
    <w:name w:val="Заголовок №4"/>
    <w:basedOn w:val="Normal"/>
    <w:link w:val="41"/>
    <w:uiPriority w:val="99"/>
    <w:rsid w:val="00913310"/>
    <w:pPr>
      <w:widowControl w:val="0"/>
      <w:shd w:val="clear" w:color="auto" w:fill="FFFFFF"/>
      <w:spacing w:line="221" w:lineRule="exact"/>
      <w:ind w:hanging="1300"/>
      <w:jc w:val="left"/>
      <w:outlineLvl w:val="3"/>
    </w:pPr>
    <w:rPr>
      <w:b/>
      <w:sz w:val="23"/>
    </w:rPr>
  </w:style>
  <w:style w:type="paragraph" w:customStyle="1" w:styleId="a6">
    <w:name w:val="Подпись к таблице"/>
    <w:basedOn w:val="Normal"/>
    <w:link w:val="a5"/>
    <w:uiPriority w:val="99"/>
    <w:rsid w:val="00913310"/>
    <w:pPr>
      <w:widowControl w:val="0"/>
      <w:shd w:val="clear" w:color="auto" w:fill="FFFFFF"/>
      <w:spacing w:line="245" w:lineRule="exact"/>
      <w:ind w:firstLine="0"/>
      <w:jc w:val="center"/>
    </w:pPr>
    <w:rPr>
      <w:b/>
      <w:sz w:val="23"/>
    </w:rPr>
  </w:style>
  <w:style w:type="paragraph" w:customStyle="1" w:styleId="110">
    <w:name w:val="Основной текст (11)"/>
    <w:basedOn w:val="Normal"/>
    <w:link w:val="11Exact"/>
    <w:uiPriority w:val="99"/>
    <w:rsid w:val="00913310"/>
    <w:pPr>
      <w:widowControl w:val="0"/>
      <w:shd w:val="clear" w:color="auto" w:fill="FFFFFF"/>
      <w:spacing w:line="240" w:lineRule="atLeast"/>
      <w:ind w:firstLine="0"/>
      <w:jc w:val="left"/>
    </w:pPr>
    <w:rPr>
      <w:rFonts w:ascii="Georgia" w:hAnsi="Georgia"/>
      <w:b/>
      <w:spacing w:val="2"/>
      <w:sz w:val="15"/>
    </w:rPr>
  </w:style>
  <w:style w:type="paragraph" w:customStyle="1" w:styleId="26">
    <w:name w:val="Подпись к таблице (2)"/>
    <w:basedOn w:val="Normal"/>
    <w:link w:val="25"/>
    <w:uiPriority w:val="99"/>
    <w:rsid w:val="00913310"/>
    <w:pPr>
      <w:widowControl w:val="0"/>
      <w:shd w:val="clear" w:color="auto" w:fill="FFFFFF"/>
      <w:spacing w:line="240" w:lineRule="atLeast"/>
      <w:ind w:firstLine="0"/>
      <w:jc w:val="left"/>
    </w:pPr>
    <w:rPr>
      <w:b/>
      <w:sz w:val="16"/>
    </w:rPr>
  </w:style>
  <w:style w:type="paragraph" w:customStyle="1" w:styleId="103">
    <w:name w:val="Основной текст (10)"/>
    <w:basedOn w:val="Normal"/>
    <w:link w:val="102"/>
    <w:uiPriority w:val="99"/>
    <w:rsid w:val="00913310"/>
    <w:pPr>
      <w:widowControl w:val="0"/>
      <w:shd w:val="clear" w:color="auto" w:fill="FFFFFF"/>
      <w:spacing w:after="120" w:line="240" w:lineRule="atLeast"/>
      <w:ind w:firstLine="0"/>
    </w:pPr>
    <w:rPr>
      <w:sz w:val="12"/>
    </w:rPr>
  </w:style>
  <w:style w:type="paragraph" w:customStyle="1" w:styleId="221">
    <w:name w:val="Заголовок №2 (2)"/>
    <w:basedOn w:val="Normal"/>
    <w:link w:val="220"/>
    <w:uiPriority w:val="99"/>
    <w:rsid w:val="00913310"/>
    <w:pPr>
      <w:widowControl w:val="0"/>
      <w:shd w:val="clear" w:color="auto" w:fill="FFFFFF"/>
      <w:spacing w:before="240" w:line="240" w:lineRule="atLeast"/>
      <w:ind w:firstLine="0"/>
      <w:outlineLvl w:val="1"/>
    </w:pPr>
    <w:rPr>
      <w:sz w:val="25"/>
    </w:rPr>
  </w:style>
  <w:style w:type="paragraph" w:customStyle="1" w:styleId="33">
    <w:name w:val="Заголовок №3"/>
    <w:basedOn w:val="Normal"/>
    <w:link w:val="32"/>
    <w:uiPriority w:val="99"/>
    <w:rsid w:val="00913310"/>
    <w:pPr>
      <w:widowControl w:val="0"/>
      <w:shd w:val="clear" w:color="auto" w:fill="FFFFFF"/>
      <w:spacing w:before="240" w:line="240" w:lineRule="atLeast"/>
      <w:ind w:firstLine="0"/>
      <w:jc w:val="left"/>
      <w:outlineLvl w:val="2"/>
    </w:pPr>
    <w:rPr>
      <w:sz w:val="20"/>
    </w:rPr>
  </w:style>
  <w:style w:type="paragraph" w:customStyle="1" w:styleId="121">
    <w:name w:val="Основной текст (12)"/>
    <w:basedOn w:val="Normal"/>
    <w:link w:val="120"/>
    <w:uiPriority w:val="99"/>
    <w:rsid w:val="00913310"/>
    <w:pPr>
      <w:widowControl w:val="0"/>
      <w:shd w:val="clear" w:color="auto" w:fill="FFFFFF"/>
      <w:spacing w:before="300" w:after="240" w:line="245" w:lineRule="exact"/>
      <w:ind w:hanging="340"/>
      <w:jc w:val="left"/>
    </w:pPr>
    <w:rPr>
      <w:sz w:val="21"/>
    </w:rPr>
  </w:style>
  <w:style w:type="paragraph" w:customStyle="1" w:styleId="321">
    <w:name w:val="Заголовок №3 (2)"/>
    <w:basedOn w:val="Normal"/>
    <w:link w:val="320"/>
    <w:uiPriority w:val="99"/>
    <w:rsid w:val="00913310"/>
    <w:pPr>
      <w:widowControl w:val="0"/>
      <w:shd w:val="clear" w:color="auto" w:fill="FFFFFF"/>
      <w:spacing w:line="264" w:lineRule="exact"/>
      <w:ind w:firstLine="0"/>
      <w:jc w:val="left"/>
      <w:outlineLvl w:val="2"/>
    </w:pPr>
    <w:rPr>
      <w:sz w:val="20"/>
    </w:rPr>
  </w:style>
  <w:style w:type="character" w:customStyle="1" w:styleId="footercontactssmallphone">
    <w:name w:val="footer_contacts_small_phone"/>
    <w:uiPriority w:val="99"/>
    <w:rsid w:val="0025690A"/>
  </w:style>
  <w:style w:type="character" w:customStyle="1" w:styleId="footercontactsbigphone">
    <w:name w:val="footer_contacts_big_phone"/>
    <w:uiPriority w:val="99"/>
    <w:rsid w:val="0025690A"/>
  </w:style>
  <w:style w:type="paragraph" w:customStyle="1" w:styleId="formattext">
    <w:name w:val="formattext"/>
    <w:basedOn w:val="Normal"/>
    <w:uiPriority w:val="99"/>
    <w:rsid w:val="001B3CD8"/>
    <w:pPr>
      <w:spacing w:line="285" w:lineRule="atLeast"/>
      <w:ind w:firstLine="450"/>
    </w:pPr>
    <w:rPr>
      <w:szCs w:val="24"/>
    </w:rPr>
  </w:style>
  <w:style w:type="character" w:customStyle="1" w:styleId="nobr">
    <w:name w:val="nobr"/>
    <w:uiPriority w:val="99"/>
    <w:rsid w:val="001B3CD8"/>
  </w:style>
  <w:style w:type="character" w:customStyle="1" w:styleId="111">
    <w:name w:val="Знак Знак Знак11"/>
    <w:uiPriority w:val="99"/>
    <w:rsid w:val="001B3CD8"/>
    <w:rPr>
      <w:sz w:val="28"/>
    </w:rPr>
  </w:style>
  <w:style w:type="paragraph" w:customStyle="1" w:styleId="112">
    <w:name w:val="Абзац списка11"/>
    <w:basedOn w:val="Normal"/>
    <w:uiPriority w:val="99"/>
    <w:rsid w:val="001B3CD8"/>
    <w:pPr>
      <w:spacing w:line="276" w:lineRule="auto"/>
      <w:ind w:left="720" w:firstLine="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FA0702"/>
    <w:pPr>
      <w:ind w:firstLine="720"/>
      <w:jc w:val="both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6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1465ADB2CEFD8A713FE2B0F3B8AF2BF6A48782DECB880B449A14D90B928F0A52C21F6CA7B9B892zEI7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1465ADB2CEFD8A713FE2B0F3B8AF2BF6A48782DECB880B449A14D90B928F0A52C21F6CA7B9B892zEI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2</Pages>
  <Words>928</Words>
  <Characters>5295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subject/>
  <dc:creator>Zver</dc:creator>
  <cp:keywords/>
  <dc:description/>
  <cp:lastModifiedBy>Пользователь</cp:lastModifiedBy>
  <cp:revision>17</cp:revision>
  <cp:lastPrinted>2022-06-20T10:57:00Z</cp:lastPrinted>
  <dcterms:created xsi:type="dcterms:W3CDTF">2021-10-06T13:10:00Z</dcterms:created>
  <dcterms:modified xsi:type="dcterms:W3CDTF">2022-06-20T11:01:00Z</dcterms:modified>
</cp:coreProperties>
</file>