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7" w:rsidRPr="00CA5FDD" w:rsidRDefault="00D51807" w:rsidP="00093BD4">
      <w:pPr>
        <w:ind w:right="-82" w:firstLine="0"/>
        <w:jc w:val="center"/>
        <w:rPr>
          <w:b/>
          <w:sz w:val="16"/>
          <w:szCs w:val="16"/>
        </w:rPr>
      </w:pPr>
      <w:r w:rsidRPr="005F7291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D51807" w:rsidRPr="00CA5FDD" w:rsidRDefault="00D51807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D51807" w:rsidRPr="00CA5FDD" w:rsidRDefault="00D51807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D51807" w:rsidRPr="00CA5FDD" w:rsidRDefault="00D51807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D51807" w:rsidRPr="00CA5FDD" w:rsidRDefault="00D51807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D51807" w:rsidRPr="00CA5FDD" w:rsidRDefault="00D51807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D51807" w:rsidRPr="00CA5FDD" w:rsidRDefault="00D51807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D51807" w:rsidRPr="00CA5FDD" w:rsidRDefault="00D51807" w:rsidP="00093BD4">
      <w:pPr>
        <w:ind w:right="-82" w:firstLine="0"/>
        <w:rPr>
          <w:sz w:val="16"/>
          <w:szCs w:val="16"/>
        </w:rPr>
      </w:pPr>
    </w:p>
    <w:p w:rsidR="00D51807" w:rsidRPr="00CA5FDD" w:rsidRDefault="00D51807" w:rsidP="00093BD4">
      <w:pPr>
        <w:ind w:right="-82" w:firstLine="0"/>
        <w:rPr>
          <w:sz w:val="16"/>
          <w:szCs w:val="16"/>
        </w:rPr>
      </w:pPr>
    </w:p>
    <w:p w:rsidR="00D51807" w:rsidRPr="00F0169D" w:rsidRDefault="00D51807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D51807" w:rsidRPr="00CA5FDD" w:rsidRDefault="00D51807" w:rsidP="00F77F46">
      <w:pPr>
        <w:rPr>
          <w:sz w:val="16"/>
          <w:szCs w:val="16"/>
        </w:rPr>
      </w:pPr>
    </w:p>
    <w:p w:rsidR="00D51807" w:rsidRPr="00CA5FDD" w:rsidRDefault="00D51807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CA5FDD">
        <w:t xml:space="preserve">№ </w:t>
      </w:r>
      <w:r>
        <w:t>02-03/180</w:t>
      </w:r>
    </w:p>
    <w:p w:rsidR="00D51807" w:rsidRPr="00CA5FDD" w:rsidRDefault="00D51807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D51807" w:rsidRPr="006F1857" w:rsidTr="00754CDB">
        <w:tc>
          <w:tcPr>
            <w:tcW w:w="10188" w:type="dxa"/>
          </w:tcPr>
          <w:p w:rsidR="00D51807" w:rsidRPr="000D7E06" w:rsidRDefault="00D51807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D7E06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0D7E06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D51807" w:rsidRPr="000D7E06" w:rsidRDefault="00D51807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D7E06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D51807" w:rsidRPr="000D7E06" w:rsidRDefault="00D51807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D7E06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D51807" w:rsidRPr="000D7E06" w:rsidRDefault="00D51807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D7E06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0D7E06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D51807" w:rsidRPr="000D7E06" w:rsidRDefault="00D51807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D7E06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D51807" w:rsidRPr="000D7E06" w:rsidRDefault="00D51807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D7E06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D51807" w:rsidRPr="000D7E06" w:rsidRDefault="00D51807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0D7E06">
              <w:rPr>
                <w:sz w:val="24"/>
                <w:szCs w:val="24"/>
                <w:lang w:eastAsia="en-US"/>
              </w:rPr>
              <w:t xml:space="preserve">государственной услуги </w:t>
            </w:r>
            <w:r w:rsidRPr="000D7E06">
              <w:rPr>
                <w:sz w:val="24"/>
                <w:szCs w:val="24"/>
              </w:rPr>
              <w:t>по разрешению органом опеки и попечительства разногласий между родителями по вопросам, касающимся воспитания и образования детей</w:t>
            </w:r>
            <w:r w:rsidRPr="000D7E06">
              <w:rPr>
                <w:sz w:val="24"/>
                <w:szCs w:val="24"/>
                <w:lang w:eastAsia="en-US"/>
              </w:rPr>
              <w:t>, 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02-03/51</w:t>
            </w:r>
          </w:p>
        </w:tc>
      </w:tr>
    </w:tbl>
    <w:p w:rsidR="00D51807" w:rsidRPr="00CA5FDD" w:rsidRDefault="00D51807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1807" w:rsidRPr="00CA5FDD" w:rsidRDefault="00D51807" w:rsidP="00574464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D51807" w:rsidRDefault="00D51807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 xml:space="preserve">государственной услуги </w:t>
      </w:r>
      <w:r w:rsidRPr="00844A95">
        <w:rPr>
          <w:szCs w:val="24"/>
        </w:rPr>
        <w:t xml:space="preserve">по разрешению органом опеки и попечительства </w:t>
      </w:r>
      <w:r>
        <w:rPr>
          <w:szCs w:val="24"/>
        </w:rPr>
        <w:t>разногласий между родителями по вопросам, касающимся воспитания и образования детей</w:t>
      </w:r>
      <w:r w:rsidRPr="009055E9">
        <w:rPr>
          <w:szCs w:val="24"/>
        </w:rPr>
        <w:t xml:space="preserve"> </w:t>
      </w:r>
      <w:r>
        <w:rPr>
          <w:szCs w:val="24"/>
        </w:rPr>
        <w:t>(далее - Регламент):</w:t>
      </w:r>
    </w:p>
    <w:p w:rsidR="00D51807" w:rsidRDefault="00D51807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2.8 Регламента в следующей редакции: </w:t>
      </w:r>
    </w:p>
    <w:p w:rsidR="00D51807" w:rsidRPr="00E93F5C" w:rsidRDefault="00D51807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D51807" w:rsidRPr="00DF3D9C" w:rsidRDefault="00D51807" w:rsidP="00574464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D51807" w:rsidRPr="00DF3D9C" w:rsidRDefault="00D51807" w:rsidP="005744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D51807" w:rsidRDefault="00D51807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1.2.</w:t>
      </w:r>
      <w:r w:rsidRPr="003A6116">
        <w:rPr>
          <w:szCs w:val="24"/>
        </w:rPr>
        <w:t xml:space="preserve"> </w:t>
      </w:r>
      <w:r>
        <w:rPr>
          <w:szCs w:val="24"/>
        </w:rPr>
        <w:t xml:space="preserve">Изложить пункт 2.9 Регламента в следующей редакции: </w:t>
      </w:r>
    </w:p>
    <w:p w:rsidR="00D51807" w:rsidRDefault="00D51807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>«Основания для приостановления и (или) отказа в предоставлении государственной услуги.</w:t>
      </w:r>
    </w:p>
    <w:p w:rsidR="00D51807" w:rsidRDefault="00D51807" w:rsidP="00844A95">
      <w:pPr>
        <w:tabs>
          <w:tab w:val="left" w:pos="851"/>
        </w:tabs>
        <w:autoSpaceDE w:val="0"/>
        <w:autoSpaceDN w:val="0"/>
        <w:adjustRightInd w:val="0"/>
        <w:ind w:right="-82" w:firstLine="0"/>
      </w:pPr>
      <w:r>
        <w:tab/>
        <w:t>2.9.1. Основания для приостановления предоставления государственной услуги действующим законодательством не предусмотрены.</w:t>
      </w:r>
    </w:p>
    <w:p w:rsidR="00D51807" w:rsidRPr="006D4864" w:rsidRDefault="00D51807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tab/>
        <w:t xml:space="preserve">2.9.2. </w:t>
      </w:r>
      <w:r w:rsidRPr="00141003">
        <w:t>П</w:t>
      </w:r>
      <w:r>
        <w:t>еречень оснований для отказа в </w:t>
      </w:r>
      <w:r w:rsidRPr="00141003">
        <w:t>предоставлени</w:t>
      </w:r>
      <w:r>
        <w:t>и</w:t>
      </w:r>
      <w:r w:rsidRPr="00141003">
        <w:t xml:space="preserve"> </w:t>
      </w:r>
      <w:r>
        <w:t>государственной услуги.</w:t>
      </w:r>
    </w:p>
    <w:p w:rsidR="00D51807" w:rsidRDefault="00D51807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D51807" w:rsidRDefault="00D51807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D51807" w:rsidRDefault="00D51807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D51807" w:rsidRPr="00141003" w:rsidRDefault="00D51807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141003">
        <w:t xml:space="preserve">Решение об отказе в </w:t>
      </w:r>
      <w:r>
        <w:t>предоставлении государственной услуги</w:t>
      </w:r>
      <w:r w:rsidRPr="006D4864">
        <w:t xml:space="preserve"> </w:t>
      </w:r>
      <w:r w:rsidRPr="00844A95">
        <w:t xml:space="preserve">по разрешению органом опеки и попечительства </w:t>
      </w:r>
      <w:r>
        <w:t xml:space="preserve">разногласий между родителями по вопросам, касающимся воспитания </w:t>
      </w:r>
      <w:r>
        <w:br/>
        <w:t>и образования детей</w:t>
      </w:r>
      <w:r w:rsidRPr="006D4864">
        <w:rPr>
          <w:lang w:eastAsia="en-US"/>
        </w:rPr>
        <w:t>,</w:t>
      </w:r>
      <w:r w:rsidRPr="00141003">
        <w:t xml:space="preserve"> принимается в следующих случаях:</w:t>
      </w:r>
    </w:p>
    <w:p w:rsidR="00D51807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DF3D9C">
          <w:t>заявление</w:t>
        </w:r>
      </w:hyperlink>
      <w:r>
        <w:t>, содержащее просьбу 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>
        <w:br/>
      </w:r>
      <w:r w:rsidRPr="00844A95">
        <w:rPr>
          <w:szCs w:val="24"/>
        </w:rPr>
        <w:t xml:space="preserve">по разрешению органом опеки и попечительства </w:t>
      </w:r>
      <w:r>
        <w:rPr>
          <w:szCs w:val="24"/>
        </w:rPr>
        <w:t xml:space="preserve">разногласий между родителями </w:t>
      </w:r>
      <w:r>
        <w:rPr>
          <w:szCs w:val="24"/>
        </w:rPr>
        <w:br/>
        <w:t>по вопросам, касающимся воспитания и образования детей</w:t>
      </w:r>
      <w:r>
        <w:t xml:space="preserve">, подано гражданином, </w:t>
      </w:r>
      <w:r>
        <w:br/>
        <w:t>не являющимся родителем несовершеннолетнего, указанного в заявлении;</w:t>
      </w:r>
    </w:p>
    <w:p w:rsidR="00D51807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r>
        <w:t>заявление гражданина, содержащее просьбу 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 w:rsidRPr="00844A95">
        <w:rPr>
          <w:szCs w:val="24"/>
        </w:rPr>
        <w:t xml:space="preserve">по разрешению органом опеки и попечительства </w:t>
      </w:r>
      <w:r>
        <w:rPr>
          <w:szCs w:val="24"/>
        </w:rPr>
        <w:t xml:space="preserve">разногласий между родителями </w:t>
      </w:r>
      <w:r>
        <w:rPr>
          <w:szCs w:val="24"/>
        </w:rPr>
        <w:br/>
        <w:t>по вопросам, касающимся воспитания и образования детей</w:t>
      </w:r>
      <w:r>
        <w:t xml:space="preserve">,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D51807" w:rsidRPr="000B3C44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 xml:space="preserve">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844A95">
        <w:rPr>
          <w:szCs w:val="24"/>
        </w:rPr>
        <w:t xml:space="preserve">по разрешению органом опеки и попечительства </w:t>
      </w:r>
      <w:r>
        <w:rPr>
          <w:szCs w:val="24"/>
        </w:rPr>
        <w:t>разногласий между родителями по вопросам, касающимся воспитания и образования детей</w:t>
      </w:r>
      <w:r>
        <w:t>, подлежащие представлению заявителем;</w:t>
      </w:r>
    </w:p>
    <w:p w:rsidR="00D51807" w:rsidRPr="005F3CDA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обратился в орган местного самоуправления </w:t>
      </w:r>
      <w:r>
        <w:rPr>
          <w:szCs w:val="24"/>
        </w:rPr>
        <w:br/>
        <w:t xml:space="preserve">за предоставлением государственной услуги </w:t>
      </w:r>
      <w:r w:rsidRPr="00141003">
        <w:t xml:space="preserve"> </w:t>
      </w:r>
      <w:r w:rsidRPr="00844A95">
        <w:rPr>
          <w:szCs w:val="24"/>
        </w:rPr>
        <w:t xml:space="preserve">по разрешению органом опеки и попечительства </w:t>
      </w:r>
      <w:r>
        <w:rPr>
          <w:szCs w:val="24"/>
        </w:rPr>
        <w:t xml:space="preserve">разногласий между родителями по вопросам, касающимся воспитания и образования детей, не по месту жительства или месту пребывания несовершеннолетнего, </w:t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тился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>ь;</w:t>
      </w:r>
    </w:p>
    <w:p w:rsidR="00D51807" w:rsidRPr="002917F3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AD3C21">
        <w:t>представл</w:t>
      </w:r>
      <w:r>
        <w:t xml:space="preserve">енные заявителем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однозначно толковать их содержание.</w:t>
      </w:r>
    </w:p>
    <w:p w:rsidR="00D51807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 представил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D51807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родители несовершеннолетнего, в отношении которого возникли разногласия, </w:t>
      </w:r>
      <w:r>
        <w:rPr>
          <w:szCs w:val="24"/>
        </w:rPr>
        <w:br/>
        <w:t xml:space="preserve">не предоставляют доступ в жилое помещение, в котором проживает несовершеннолетний, </w:t>
      </w:r>
      <w:r>
        <w:rPr>
          <w:szCs w:val="24"/>
        </w:rPr>
        <w:br/>
        <w:t>для проведения обследования условий его жизни;</w:t>
      </w:r>
    </w:p>
    <w:p w:rsidR="00D51807" w:rsidRPr="000B3C44" w:rsidRDefault="00D51807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>заявление 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 w:rsidRPr="00844A95">
        <w:t xml:space="preserve">по разрешению органом опеки </w:t>
      </w:r>
      <w:r>
        <w:br/>
      </w:r>
      <w:r w:rsidRPr="00844A95">
        <w:t xml:space="preserve">и попечительства </w:t>
      </w:r>
      <w:r>
        <w:t xml:space="preserve">разногласий между родителями по вопросам, касающимся воспитания </w:t>
      </w:r>
      <w:r>
        <w:br/>
        <w:t>и образования детей, содержит просьбу заявителей, противоречащую действующему законодательству Российской Федерации».</w:t>
      </w:r>
    </w:p>
    <w:p w:rsidR="00D51807" w:rsidRDefault="00D51807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1.3. Исключить пункты 2.8.1 и 2.8.2 Регламента. </w:t>
      </w:r>
    </w:p>
    <w:p w:rsidR="00D51807" w:rsidRDefault="00D51807" w:rsidP="00574464">
      <w:pPr>
        <w:autoSpaceDE w:val="0"/>
        <w:autoSpaceDN w:val="0"/>
        <w:adjustRightInd w:val="0"/>
        <w:ind w:right="-82" w:firstLine="0"/>
        <w:outlineLvl w:val="2"/>
      </w:pPr>
      <w:r>
        <w:tab/>
        <w:t xml:space="preserve">1.4. Дополнить пункт 4.4 Регламента  абзацем 4 следующего содержания: </w:t>
      </w:r>
    </w:p>
    <w:p w:rsidR="00D51807" w:rsidRDefault="00D51807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D51807" w:rsidRPr="00452449" w:rsidRDefault="00D51807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D51807" w:rsidRDefault="00D51807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D51807" w:rsidRDefault="00D51807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D51807" w:rsidRPr="00CA5FDD" w:rsidRDefault="00D51807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D51807" w:rsidRPr="009E766E" w:rsidTr="009E766E">
        <w:tc>
          <w:tcPr>
            <w:tcW w:w="5211" w:type="dxa"/>
          </w:tcPr>
          <w:p w:rsidR="00D51807" w:rsidRPr="009E766E" w:rsidRDefault="00D51807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D51807" w:rsidRPr="009E766E" w:rsidRDefault="00D51807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D51807" w:rsidRPr="00CA5FDD" w:rsidRDefault="00D51807" w:rsidP="00574464">
      <w:pPr>
        <w:tabs>
          <w:tab w:val="left" w:pos="851"/>
        </w:tabs>
        <w:ind w:right="-82" w:firstLine="709"/>
        <w:rPr>
          <w:szCs w:val="24"/>
        </w:rPr>
      </w:pPr>
    </w:p>
    <w:p w:rsidR="00D51807" w:rsidRPr="005F222B" w:rsidRDefault="00D51807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D51807" w:rsidRPr="005F222B" w:rsidSect="00093BD4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07" w:rsidRDefault="00D51807">
      <w:r>
        <w:separator/>
      </w:r>
    </w:p>
  </w:endnote>
  <w:endnote w:type="continuationSeparator" w:id="0">
    <w:p w:rsidR="00D51807" w:rsidRDefault="00D5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07" w:rsidRPr="00005158" w:rsidRDefault="00D51807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07" w:rsidRPr="001664B4" w:rsidRDefault="00D51807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07" w:rsidRDefault="00D51807">
      <w:r>
        <w:separator/>
      </w:r>
    </w:p>
  </w:footnote>
  <w:footnote w:type="continuationSeparator" w:id="0">
    <w:p w:rsidR="00D51807" w:rsidRDefault="00D5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07" w:rsidRDefault="00D51807" w:rsidP="004D77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807" w:rsidRDefault="00D51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07" w:rsidRDefault="00D51807" w:rsidP="004D77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1807" w:rsidRDefault="00D51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78EB"/>
    <w:rsid w:val="000D7E06"/>
    <w:rsid w:val="000E7289"/>
    <w:rsid w:val="000F4D47"/>
    <w:rsid w:val="000F7F9A"/>
    <w:rsid w:val="00100E33"/>
    <w:rsid w:val="00101927"/>
    <w:rsid w:val="00101AC3"/>
    <w:rsid w:val="001031C4"/>
    <w:rsid w:val="00103DE6"/>
    <w:rsid w:val="0010503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D0776"/>
    <w:rsid w:val="001D082E"/>
    <w:rsid w:val="001D212E"/>
    <w:rsid w:val="001D34DA"/>
    <w:rsid w:val="001D4A7F"/>
    <w:rsid w:val="001E18BA"/>
    <w:rsid w:val="001E6D77"/>
    <w:rsid w:val="00201A09"/>
    <w:rsid w:val="00216474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7640C"/>
    <w:rsid w:val="00485101"/>
    <w:rsid w:val="0049056C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0E2A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D77A5"/>
    <w:rsid w:val="004E3DB7"/>
    <w:rsid w:val="004E5FCC"/>
    <w:rsid w:val="004E7F4C"/>
    <w:rsid w:val="004F2675"/>
    <w:rsid w:val="004F52DA"/>
    <w:rsid w:val="005035C7"/>
    <w:rsid w:val="00506A57"/>
    <w:rsid w:val="00512A5E"/>
    <w:rsid w:val="00522C21"/>
    <w:rsid w:val="005250BB"/>
    <w:rsid w:val="005333DF"/>
    <w:rsid w:val="00551AD3"/>
    <w:rsid w:val="00561554"/>
    <w:rsid w:val="005708AE"/>
    <w:rsid w:val="00574464"/>
    <w:rsid w:val="005843FA"/>
    <w:rsid w:val="00584AB0"/>
    <w:rsid w:val="00597CD2"/>
    <w:rsid w:val="005A2E11"/>
    <w:rsid w:val="005B3004"/>
    <w:rsid w:val="005B3663"/>
    <w:rsid w:val="005C40B8"/>
    <w:rsid w:val="005D0D59"/>
    <w:rsid w:val="005D3DEE"/>
    <w:rsid w:val="005D6C97"/>
    <w:rsid w:val="005E028C"/>
    <w:rsid w:val="005F1742"/>
    <w:rsid w:val="005F222B"/>
    <w:rsid w:val="005F3480"/>
    <w:rsid w:val="005F3CDA"/>
    <w:rsid w:val="005F7291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220A"/>
    <w:rsid w:val="006B5BE5"/>
    <w:rsid w:val="006C0BF0"/>
    <w:rsid w:val="006C371E"/>
    <w:rsid w:val="006C5E16"/>
    <w:rsid w:val="006D4864"/>
    <w:rsid w:val="006E0E7F"/>
    <w:rsid w:val="006E591D"/>
    <w:rsid w:val="006F1857"/>
    <w:rsid w:val="006F45B9"/>
    <w:rsid w:val="00700990"/>
    <w:rsid w:val="0070155B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54CDB"/>
    <w:rsid w:val="00754D66"/>
    <w:rsid w:val="007702B4"/>
    <w:rsid w:val="00771613"/>
    <w:rsid w:val="00774975"/>
    <w:rsid w:val="007755EC"/>
    <w:rsid w:val="0078269A"/>
    <w:rsid w:val="00786CEC"/>
    <w:rsid w:val="00787F69"/>
    <w:rsid w:val="00792EE7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33ED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17EC"/>
    <w:rsid w:val="00822E38"/>
    <w:rsid w:val="00823F7A"/>
    <w:rsid w:val="00844A95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083B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33EF"/>
    <w:rsid w:val="00954F58"/>
    <w:rsid w:val="00955DAC"/>
    <w:rsid w:val="0097471C"/>
    <w:rsid w:val="0098186A"/>
    <w:rsid w:val="00982989"/>
    <w:rsid w:val="009845E1"/>
    <w:rsid w:val="0099391B"/>
    <w:rsid w:val="0099447D"/>
    <w:rsid w:val="009969CA"/>
    <w:rsid w:val="00997DF4"/>
    <w:rsid w:val="009A4BF5"/>
    <w:rsid w:val="009B2D0B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83277"/>
    <w:rsid w:val="00A84998"/>
    <w:rsid w:val="00A85293"/>
    <w:rsid w:val="00A910E4"/>
    <w:rsid w:val="00AA116B"/>
    <w:rsid w:val="00AB3DBF"/>
    <w:rsid w:val="00AC0E2E"/>
    <w:rsid w:val="00AC13FE"/>
    <w:rsid w:val="00AC2AB7"/>
    <w:rsid w:val="00AC4312"/>
    <w:rsid w:val="00AC4B33"/>
    <w:rsid w:val="00AC7283"/>
    <w:rsid w:val="00AC7B49"/>
    <w:rsid w:val="00AD3C21"/>
    <w:rsid w:val="00AE2ED9"/>
    <w:rsid w:val="00AE4116"/>
    <w:rsid w:val="00AE4BDA"/>
    <w:rsid w:val="00AE5BDB"/>
    <w:rsid w:val="00AF0105"/>
    <w:rsid w:val="00B053C0"/>
    <w:rsid w:val="00B07EF6"/>
    <w:rsid w:val="00B116E0"/>
    <w:rsid w:val="00B14775"/>
    <w:rsid w:val="00B15650"/>
    <w:rsid w:val="00B2349D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B18BE"/>
    <w:rsid w:val="00BB36FC"/>
    <w:rsid w:val="00BB6907"/>
    <w:rsid w:val="00BC33A6"/>
    <w:rsid w:val="00BC59C5"/>
    <w:rsid w:val="00BD15D3"/>
    <w:rsid w:val="00BD1C8B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6739"/>
    <w:rsid w:val="00C279EF"/>
    <w:rsid w:val="00C429B6"/>
    <w:rsid w:val="00C562E6"/>
    <w:rsid w:val="00C56A06"/>
    <w:rsid w:val="00C62B9C"/>
    <w:rsid w:val="00C65E11"/>
    <w:rsid w:val="00C7067D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807"/>
    <w:rsid w:val="00D51E37"/>
    <w:rsid w:val="00D521B2"/>
    <w:rsid w:val="00D53D4D"/>
    <w:rsid w:val="00D548ED"/>
    <w:rsid w:val="00D609B1"/>
    <w:rsid w:val="00D609CA"/>
    <w:rsid w:val="00D65E25"/>
    <w:rsid w:val="00D66ABC"/>
    <w:rsid w:val="00D72446"/>
    <w:rsid w:val="00D72F76"/>
    <w:rsid w:val="00D730BA"/>
    <w:rsid w:val="00D742F2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B284D"/>
    <w:rsid w:val="00EB6CC0"/>
    <w:rsid w:val="00EC79AB"/>
    <w:rsid w:val="00ED6190"/>
    <w:rsid w:val="00ED7E15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52872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915</Words>
  <Characters>5217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17</cp:revision>
  <cp:lastPrinted>2022-06-20T10:50:00Z</cp:lastPrinted>
  <dcterms:created xsi:type="dcterms:W3CDTF">2021-10-06T13:10:00Z</dcterms:created>
  <dcterms:modified xsi:type="dcterms:W3CDTF">2022-06-20T10:51:00Z</dcterms:modified>
</cp:coreProperties>
</file>