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5B" w:rsidRPr="00CA5FDD" w:rsidRDefault="00B41D5B" w:rsidP="00093BD4">
      <w:pPr>
        <w:ind w:right="-82" w:firstLine="0"/>
        <w:jc w:val="center"/>
        <w:rPr>
          <w:b/>
          <w:sz w:val="16"/>
          <w:szCs w:val="16"/>
        </w:rPr>
      </w:pPr>
      <w:r w:rsidRPr="00C23F2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B41D5B" w:rsidRPr="00CA5FDD" w:rsidRDefault="00B41D5B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B41D5B" w:rsidRPr="00CA5FDD" w:rsidRDefault="00B41D5B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B41D5B" w:rsidRPr="00CA5FDD" w:rsidRDefault="00B41D5B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B41D5B" w:rsidRPr="00CA5FDD" w:rsidRDefault="00B41D5B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B41D5B" w:rsidRPr="00CA5FDD" w:rsidRDefault="00B41D5B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B41D5B" w:rsidRPr="00CA5FDD" w:rsidRDefault="00B41D5B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B41D5B" w:rsidRPr="00CA5FDD" w:rsidRDefault="00B41D5B" w:rsidP="00093BD4">
      <w:pPr>
        <w:ind w:right="-82" w:firstLine="0"/>
        <w:rPr>
          <w:sz w:val="16"/>
          <w:szCs w:val="16"/>
        </w:rPr>
      </w:pPr>
    </w:p>
    <w:p w:rsidR="00B41D5B" w:rsidRPr="00CA5FDD" w:rsidRDefault="00B41D5B" w:rsidP="00093BD4">
      <w:pPr>
        <w:ind w:right="-82" w:firstLine="0"/>
        <w:rPr>
          <w:sz w:val="16"/>
          <w:szCs w:val="16"/>
        </w:rPr>
      </w:pPr>
    </w:p>
    <w:p w:rsidR="00B41D5B" w:rsidRPr="00F0169D" w:rsidRDefault="00B41D5B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B41D5B" w:rsidRPr="00CA5FDD" w:rsidRDefault="00B41D5B" w:rsidP="00F77F46">
      <w:pPr>
        <w:rPr>
          <w:sz w:val="16"/>
          <w:szCs w:val="16"/>
        </w:rPr>
      </w:pPr>
    </w:p>
    <w:p w:rsidR="00B41D5B" w:rsidRPr="00CA5FDD" w:rsidRDefault="00B41D5B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02-03/185</w:t>
      </w:r>
    </w:p>
    <w:p w:rsidR="00B41D5B" w:rsidRPr="00CA5FDD" w:rsidRDefault="00B41D5B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B41D5B" w:rsidRPr="006F1857" w:rsidTr="00754CDB">
        <w:tc>
          <w:tcPr>
            <w:tcW w:w="10188" w:type="dxa"/>
          </w:tcPr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9C1ED9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9C1ED9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B41D5B" w:rsidRPr="009C1ED9" w:rsidRDefault="00B41D5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B41D5B" w:rsidRPr="009C1ED9" w:rsidRDefault="00B41D5B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государственной услуги по выдаче органом опеки и попечительства разрешения </w:t>
            </w:r>
          </w:p>
          <w:p w:rsidR="00B41D5B" w:rsidRPr="009C1ED9" w:rsidRDefault="00B41D5B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C1ED9">
              <w:rPr>
                <w:sz w:val="24"/>
                <w:szCs w:val="24"/>
                <w:lang w:eastAsia="en-US"/>
              </w:rPr>
              <w:t xml:space="preserve">на изменение имени и фамилии ребенка,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02-03/50 </w:t>
            </w:r>
          </w:p>
        </w:tc>
      </w:tr>
    </w:tbl>
    <w:p w:rsidR="00B41D5B" w:rsidRPr="00CA5FDD" w:rsidRDefault="00B41D5B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1D5B" w:rsidRPr="00CA5FDD" w:rsidRDefault="00B41D5B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B41D5B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>государственной услуги по выдаче органом опеки и попечительства разрешения на изменение имени и фамилии ребенка</w:t>
      </w:r>
      <w:r w:rsidRPr="009055E9">
        <w:rPr>
          <w:szCs w:val="24"/>
        </w:rPr>
        <w:t xml:space="preserve"> </w:t>
      </w:r>
      <w:r>
        <w:rPr>
          <w:szCs w:val="24"/>
        </w:rPr>
        <w:t>(далее - Регламент):</w:t>
      </w:r>
    </w:p>
    <w:p w:rsidR="00B41D5B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B41D5B" w:rsidRPr="00E93F5C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B41D5B" w:rsidRPr="00DF3D9C" w:rsidRDefault="00B41D5B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B41D5B" w:rsidRPr="00DF3D9C" w:rsidRDefault="00B41D5B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B41D5B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1.2.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2.9.1 Регламента в следующей редакции: </w:t>
      </w:r>
    </w:p>
    <w:p w:rsidR="00B41D5B" w:rsidRPr="00141003" w:rsidRDefault="00B41D5B" w:rsidP="00574464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>
        <w:t>«</w:t>
      </w:r>
      <w:r w:rsidRPr="00141003">
        <w:t>Перечень оснований для отказа в  предоставлени</w:t>
      </w:r>
      <w:r>
        <w:t>и</w:t>
      </w:r>
      <w:r w:rsidRPr="00141003">
        <w:t xml:space="preserve"> </w:t>
      </w:r>
      <w:r>
        <w:t>государственной</w:t>
      </w:r>
      <w:r w:rsidRPr="00141003">
        <w:t xml:space="preserve"> услуги:</w:t>
      </w:r>
    </w:p>
    <w:p w:rsidR="00B41D5B" w:rsidRPr="00141003" w:rsidRDefault="00B41D5B" w:rsidP="00574464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>
        <w:tab/>
      </w:r>
      <w:r w:rsidRPr="00141003">
        <w:t xml:space="preserve">Решение об отказе в </w:t>
      </w:r>
      <w:r>
        <w:t xml:space="preserve">предоставлении </w:t>
      </w:r>
      <w:r w:rsidRPr="00141003">
        <w:t>государственной услуги по выдаче предварительного разрешения органа опеки и попечительства</w:t>
      </w:r>
      <w:r w:rsidRPr="007A369B">
        <w:rPr>
          <w:lang w:eastAsia="en-US"/>
        </w:rPr>
        <w:t xml:space="preserve"> на изменение имени и фамилии ребенка</w:t>
      </w:r>
      <w:r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B41D5B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 w:rsidRPr="00DF3D9C">
        <w:t xml:space="preserve"> законных представителей о выдаче предварительного разрешения органа опеки и попечительства </w:t>
      </w:r>
      <w:r w:rsidRPr="007A369B">
        <w:rPr>
          <w:szCs w:val="24"/>
          <w:lang w:eastAsia="en-US"/>
        </w:rPr>
        <w:t>на изменение имени и фамилии ребенка</w:t>
      </w:r>
      <w:r w:rsidRPr="00141003">
        <w:rPr>
          <w:szCs w:val="24"/>
        </w:rPr>
        <w:t xml:space="preserve"> 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B41D5B" w:rsidRPr="000B3C44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rPr>
          <w:szCs w:val="24"/>
        </w:rPr>
        <w:t xml:space="preserve">заявление несовершеннолетнего старше 10 лет,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щаются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 xml:space="preserve">и </w:t>
      </w:r>
      <w:r>
        <w:rPr>
          <w:szCs w:val="24"/>
        </w:rPr>
        <w:t xml:space="preserve">за предоставлением государственной услуги </w:t>
      </w:r>
      <w:r w:rsidRPr="00141003">
        <w:t>по выдаче предварительного разрешения о</w:t>
      </w:r>
      <w:r>
        <w:t>ргана опеки и попечительства на</w:t>
      </w:r>
      <w:r w:rsidRPr="007A369B">
        <w:rPr>
          <w:szCs w:val="24"/>
          <w:lang w:eastAsia="en-US"/>
        </w:rPr>
        <w:t xml:space="preserve"> изменение имени и фамилии ребенка</w:t>
      </w:r>
      <w:r>
        <w:rPr>
          <w:szCs w:val="24"/>
          <w:lang w:eastAsia="en-US"/>
        </w:rPr>
        <w:t xml:space="preserve">, отсутствует или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B41D5B" w:rsidRPr="000B3C44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141003">
        <w:t>по выдаче предварительного разрешения о</w:t>
      </w:r>
      <w:r>
        <w:t>ргана опеки и попечительства на</w:t>
      </w:r>
      <w:r w:rsidRPr="007A369B">
        <w:rPr>
          <w:szCs w:val="24"/>
          <w:lang w:eastAsia="en-US"/>
        </w:rPr>
        <w:t xml:space="preserve"> изменение имени и фамилии ребенка</w:t>
      </w:r>
      <w:r>
        <w:t>, подлежащие представлению заявителями;</w:t>
      </w:r>
    </w:p>
    <w:p w:rsidR="00B41D5B" w:rsidRPr="005F3CDA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заявители, указанные в заявлении, обратились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141003">
        <w:t>по выдаче предварительного разрешения о</w:t>
      </w:r>
      <w:r>
        <w:t>ргана опеки и попечительства на</w:t>
      </w:r>
      <w:r w:rsidRPr="007A369B">
        <w:rPr>
          <w:szCs w:val="24"/>
          <w:lang w:eastAsia="en-US"/>
        </w:rPr>
        <w:t xml:space="preserve"> изменение имени и фамилии ребенка</w:t>
      </w:r>
      <w:r w:rsidRPr="00141003">
        <w:rPr>
          <w:szCs w:val="24"/>
        </w:rPr>
        <w:t xml:space="preserve"> </w:t>
      </w:r>
      <w:r>
        <w:rPr>
          <w:szCs w:val="24"/>
        </w:rPr>
        <w:t xml:space="preserve">не по месту жительства </w:t>
      </w:r>
      <w:r>
        <w:rPr>
          <w:szCs w:val="24"/>
        </w:rPr>
        <w:br/>
        <w:t xml:space="preserve">или месту пребывания несовершеннолетнего,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щаются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и;</w:t>
      </w:r>
    </w:p>
    <w:p w:rsidR="00B41D5B" w:rsidRPr="007A0A11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заявители, указанные в заявлении,  не имеют полномочий по предоставлению интересов несовершеннолетнего, </w:t>
      </w:r>
      <w:r w:rsidRPr="00AD3C21">
        <w:rPr>
          <w:spacing w:val="2"/>
          <w:szCs w:val="24"/>
        </w:rPr>
        <w:t xml:space="preserve">в отношении которого </w:t>
      </w:r>
      <w:r>
        <w:rPr>
          <w:spacing w:val="2"/>
          <w:szCs w:val="24"/>
        </w:rPr>
        <w:t xml:space="preserve">они обратились </w:t>
      </w:r>
      <w:r>
        <w:rPr>
          <w:szCs w:val="24"/>
        </w:rPr>
        <w:t xml:space="preserve">за предоставлением государственной услуги </w:t>
      </w:r>
      <w:r w:rsidRPr="00141003">
        <w:t>по выдаче предварительного разрешения о</w:t>
      </w:r>
      <w:r>
        <w:t xml:space="preserve">ргана опеки </w:t>
      </w:r>
      <w:r>
        <w:br/>
        <w:t>и попечительства на</w:t>
      </w:r>
      <w:r w:rsidRPr="007A369B">
        <w:rPr>
          <w:szCs w:val="24"/>
          <w:lang w:eastAsia="en-US"/>
        </w:rPr>
        <w:t xml:space="preserve"> изменение имени и фамилии ребенка</w:t>
      </w:r>
      <w:r>
        <w:rPr>
          <w:szCs w:val="24"/>
          <w:lang w:eastAsia="en-US"/>
        </w:rPr>
        <w:t>;</w:t>
      </w:r>
    </w:p>
    <w:p w:rsidR="00B41D5B" w:rsidRPr="005F3CDA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 w:rsidRPr="00DF3D9C">
        <w:t xml:space="preserve">о выдаче предварительного разрешения органа опеки и попечительства </w:t>
      </w:r>
      <w:r>
        <w:br/>
      </w:r>
      <w:r w:rsidRPr="00DF3D9C">
        <w:t xml:space="preserve">на </w:t>
      </w:r>
      <w:r w:rsidRPr="007A369B">
        <w:rPr>
          <w:szCs w:val="24"/>
          <w:lang w:eastAsia="en-US"/>
        </w:rPr>
        <w:t>изменение имени и фамилии ребенка</w:t>
      </w:r>
      <w:r>
        <w:t>, имеющего более одного законного представителя, подано одним из законных представителей, и не предоставлены документы, подтверждающие право законного представителя выступать от имени другого законного представителя;</w:t>
      </w:r>
    </w:p>
    <w:p w:rsidR="00B41D5B" w:rsidRPr="002917F3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заявителями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</w:t>
      </w:r>
      <w:r>
        <w:t>означно толковать их содержание;</w:t>
      </w:r>
    </w:p>
    <w:p w:rsidR="00B41D5B" w:rsidRPr="00AD3C21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заявители представили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B41D5B" w:rsidRPr="000B3C44" w:rsidRDefault="00B41D5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 w:rsidRPr="00DF3D9C">
        <w:t xml:space="preserve">о выдаче предварительного разрешения органа опеки и попечительства </w:t>
      </w:r>
      <w:r>
        <w:br/>
        <w:t xml:space="preserve">на </w:t>
      </w:r>
      <w:r w:rsidRPr="007A369B">
        <w:rPr>
          <w:szCs w:val="24"/>
          <w:lang w:eastAsia="en-US"/>
        </w:rPr>
        <w:t>изменение имени и фамилии ребенка</w:t>
      </w:r>
      <w:r>
        <w:t xml:space="preserve"> содержит просьбу заявителей, противоречащую действующему законодательству Российской Федерации».</w:t>
      </w:r>
    </w:p>
    <w:p w:rsidR="00B41D5B" w:rsidRDefault="00B41D5B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Дополнить пункт 4.4 Регламента  абзацем 4 следующего содержания: </w:t>
      </w:r>
    </w:p>
    <w:p w:rsidR="00B41D5B" w:rsidRDefault="00B41D5B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B41D5B" w:rsidRPr="00452449" w:rsidRDefault="00B41D5B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B41D5B" w:rsidRDefault="00B41D5B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B41D5B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outlineLvl w:val="2"/>
      </w:pPr>
    </w:p>
    <w:p w:rsidR="00B41D5B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B41D5B" w:rsidRPr="00CA5FDD" w:rsidRDefault="00B41D5B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B41D5B" w:rsidRPr="009E766E" w:rsidTr="009E766E">
        <w:tc>
          <w:tcPr>
            <w:tcW w:w="5211" w:type="dxa"/>
          </w:tcPr>
          <w:p w:rsidR="00B41D5B" w:rsidRPr="009E766E" w:rsidRDefault="00B41D5B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B41D5B" w:rsidRPr="009E766E" w:rsidRDefault="00B41D5B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B41D5B" w:rsidRPr="00CA5FDD" w:rsidRDefault="00B41D5B" w:rsidP="00574464">
      <w:pPr>
        <w:tabs>
          <w:tab w:val="left" w:pos="851"/>
        </w:tabs>
        <w:ind w:right="-82" w:firstLine="709"/>
        <w:rPr>
          <w:szCs w:val="24"/>
        </w:rPr>
      </w:pPr>
    </w:p>
    <w:p w:rsidR="00B41D5B" w:rsidRPr="005F222B" w:rsidRDefault="00B41D5B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B41D5B" w:rsidRPr="005F222B" w:rsidSect="00093BD4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5B" w:rsidRDefault="00B41D5B">
      <w:r>
        <w:separator/>
      </w:r>
    </w:p>
  </w:endnote>
  <w:endnote w:type="continuationSeparator" w:id="0">
    <w:p w:rsidR="00B41D5B" w:rsidRDefault="00B4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5B" w:rsidRPr="00005158" w:rsidRDefault="00B41D5B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5B" w:rsidRPr="001664B4" w:rsidRDefault="00B41D5B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5B" w:rsidRDefault="00B41D5B">
      <w:r>
        <w:separator/>
      </w:r>
    </w:p>
  </w:footnote>
  <w:footnote w:type="continuationSeparator" w:id="0">
    <w:p w:rsidR="00B41D5B" w:rsidRDefault="00B4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5B" w:rsidRDefault="00B41D5B" w:rsidP="00BA65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D5B" w:rsidRDefault="00B41D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5B" w:rsidRDefault="00B41D5B" w:rsidP="009E1DC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1D5B" w:rsidRDefault="00B41D5B" w:rsidP="009E1DC8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1F69CE"/>
    <w:rsid w:val="00201A09"/>
    <w:rsid w:val="00216474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7CD2"/>
    <w:rsid w:val="005B3004"/>
    <w:rsid w:val="005B3663"/>
    <w:rsid w:val="005D0D59"/>
    <w:rsid w:val="005D3DEE"/>
    <w:rsid w:val="005D6C97"/>
    <w:rsid w:val="005E028C"/>
    <w:rsid w:val="005E6DCF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702B4"/>
    <w:rsid w:val="00771613"/>
    <w:rsid w:val="00774975"/>
    <w:rsid w:val="007755EC"/>
    <w:rsid w:val="0078269A"/>
    <w:rsid w:val="00786CEC"/>
    <w:rsid w:val="00787F69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2E38"/>
    <w:rsid w:val="00823F7A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4F58"/>
    <w:rsid w:val="00955DAC"/>
    <w:rsid w:val="0097471C"/>
    <w:rsid w:val="00982989"/>
    <w:rsid w:val="009845E1"/>
    <w:rsid w:val="0099391B"/>
    <w:rsid w:val="0099447D"/>
    <w:rsid w:val="009969CA"/>
    <w:rsid w:val="00997DF4"/>
    <w:rsid w:val="009A4BF5"/>
    <w:rsid w:val="009B2D0B"/>
    <w:rsid w:val="009C1ED9"/>
    <w:rsid w:val="009C238E"/>
    <w:rsid w:val="009C4ADF"/>
    <w:rsid w:val="009C64B0"/>
    <w:rsid w:val="009C7E77"/>
    <w:rsid w:val="009E1DC8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5293"/>
    <w:rsid w:val="00A910E4"/>
    <w:rsid w:val="00AA116B"/>
    <w:rsid w:val="00AA3C2B"/>
    <w:rsid w:val="00AB3DBF"/>
    <w:rsid w:val="00AC13FE"/>
    <w:rsid w:val="00AC2AB7"/>
    <w:rsid w:val="00AC4312"/>
    <w:rsid w:val="00AC7283"/>
    <w:rsid w:val="00AC7B49"/>
    <w:rsid w:val="00AD3C21"/>
    <w:rsid w:val="00AD5EC2"/>
    <w:rsid w:val="00AE2ED9"/>
    <w:rsid w:val="00AE4116"/>
    <w:rsid w:val="00AE4BDA"/>
    <w:rsid w:val="00AE5BDB"/>
    <w:rsid w:val="00AF0105"/>
    <w:rsid w:val="00B07EF6"/>
    <w:rsid w:val="00B116E0"/>
    <w:rsid w:val="00B14775"/>
    <w:rsid w:val="00B327F8"/>
    <w:rsid w:val="00B32D66"/>
    <w:rsid w:val="00B354AE"/>
    <w:rsid w:val="00B356E8"/>
    <w:rsid w:val="00B35FBD"/>
    <w:rsid w:val="00B3600F"/>
    <w:rsid w:val="00B403FC"/>
    <w:rsid w:val="00B40F98"/>
    <w:rsid w:val="00B41D5B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A65C0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3F2A"/>
    <w:rsid w:val="00C26739"/>
    <w:rsid w:val="00C279EF"/>
    <w:rsid w:val="00C429B6"/>
    <w:rsid w:val="00C562E6"/>
    <w:rsid w:val="00C56A06"/>
    <w:rsid w:val="00C62B9C"/>
    <w:rsid w:val="00C65E11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69CB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6190"/>
    <w:rsid w:val="00ED7E15"/>
    <w:rsid w:val="00EE4D27"/>
    <w:rsid w:val="00EE6D12"/>
    <w:rsid w:val="00EE6EBF"/>
    <w:rsid w:val="00EE7050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901</Words>
  <Characters>5141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15</cp:revision>
  <cp:lastPrinted>2022-06-20T11:36:00Z</cp:lastPrinted>
  <dcterms:created xsi:type="dcterms:W3CDTF">2021-10-06T13:10:00Z</dcterms:created>
  <dcterms:modified xsi:type="dcterms:W3CDTF">2022-06-20T11:36:00Z</dcterms:modified>
</cp:coreProperties>
</file>