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4" w:rsidRPr="00CA5FDD" w:rsidRDefault="005F7BC4" w:rsidP="00093BD4">
      <w:pPr>
        <w:ind w:right="-82" w:firstLine="0"/>
        <w:jc w:val="center"/>
        <w:rPr>
          <w:b/>
          <w:sz w:val="16"/>
          <w:szCs w:val="16"/>
        </w:rPr>
      </w:pPr>
      <w:r w:rsidRPr="00EC03CE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5F7BC4" w:rsidRPr="00CA5FDD" w:rsidRDefault="005F7BC4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5F7BC4" w:rsidRPr="00CA5FDD" w:rsidRDefault="005F7BC4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5F7BC4" w:rsidRPr="00CA5FDD" w:rsidRDefault="005F7BC4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5F7BC4" w:rsidRPr="00CA5FDD" w:rsidRDefault="005F7BC4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5F7BC4" w:rsidRPr="00CA5FDD" w:rsidRDefault="005F7BC4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5F7BC4" w:rsidRPr="00CA5FDD" w:rsidRDefault="005F7BC4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5F7BC4" w:rsidRPr="00CA5FDD" w:rsidRDefault="005F7BC4" w:rsidP="00093BD4">
      <w:pPr>
        <w:ind w:right="-82" w:firstLine="0"/>
        <w:rPr>
          <w:sz w:val="16"/>
          <w:szCs w:val="16"/>
        </w:rPr>
      </w:pPr>
    </w:p>
    <w:p w:rsidR="005F7BC4" w:rsidRPr="00CA5FDD" w:rsidRDefault="005F7BC4" w:rsidP="00093BD4">
      <w:pPr>
        <w:ind w:right="-82" w:firstLine="0"/>
        <w:rPr>
          <w:sz w:val="16"/>
          <w:szCs w:val="16"/>
        </w:rPr>
      </w:pPr>
    </w:p>
    <w:p w:rsidR="005F7BC4" w:rsidRPr="00F0169D" w:rsidRDefault="005F7BC4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5F7BC4" w:rsidRPr="00CA5FDD" w:rsidRDefault="005F7BC4" w:rsidP="00F77F46">
      <w:pPr>
        <w:rPr>
          <w:sz w:val="16"/>
          <w:szCs w:val="16"/>
        </w:rPr>
      </w:pPr>
    </w:p>
    <w:p w:rsidR="005F7BC4" w:rsidRPr="00CA5FDD" w:rsidRDefault="005F7BC4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A5FDD">
        <w:t xml:space="preserve">№ </w:t>
      </w:r>
      <w:r>
        <w:t>02-03/182</w:t>
      </w:r>
    </w:p>
    <w:p w:rsidR="005F7BC4" w:rsidRPr="00CA5FDD" w:rsidRDefault="005F7BC4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5F7BC4" w:rsidRPr="00CA5FDD" w:rsidTr="00141003">
        <w:tc>
          <w:tcPr>
            <w:tcW w:w="10188" w:type="dxa"/>
          </w:tcPr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О внесении изменений в Административный регламент по предоставлению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Местной Администрацией внутригородского муниципального образования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Санкт-Петербурга муниципальный округ Владимирский округ,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осуществляющей отдельные государственные полномочия Санкт-Петербурга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по организации и осуществлению деятельности по опеке и попечительству,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назначению и выплате денежных средств на содержание детей, переданных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на воспитание в приемные семьи, в Санкт-Петербурге, государственной услуги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по выдаче предварительного разрешения органа опеки и попечительства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на совершение сделок с имуществом несовершеннолетних (подопечных), </w:t>
            </w:r>
          </w:p>
          <w:p w:rsidR="005F7BC4" w:rsidRPr="00E14A1A" w:rsidRDefault="005F7BC4" w:rsidP="00452449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утвержденный постановлением Местной Администрации внутригородского муниципального образования Санкт-Петербурга муниципальный округ </w:t>
            </w:r>
          </w:p>
          <w:p w:rsidR="005F7BC4" w:rsidRPr="00E14A1A" w:rsidRDefault="005F7BC4" w:rsidP="00141003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bCs/>
                <w:sz w:val="24"/>
                <w:szCs w:val="24"/>
              </w:rPr>
            </w:pPr>
            <w:r w:rsidRPr="00E14A1A">
              <w:rPr>
                <w:bCs/>
                <w:sz w:val="24"/>
                <w:szCs w:val="24"/>
              </w:rPr>
              <w:t xml:space="preserve">Владимирский округ от 02.02.2021 № 02-03/52 </w:t>
            </w:r>
          </w:p>
        </w:tc>
      </w:tr>
    </w:tbl>
    <w:p w:rsidR="005F7BC4" w:rsidRPr="00CA5FDD" w:rsidRDefault="005F7BC4" w:rsidP="00F77F46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BC4" w:rsidRPr="00CA5FDD" w:rsidRDefault="005F7BC4" w:rsidP="00093BD4">
      <w:pPr>
        <w:tabs>
          <w:tab w:val="left" w:pos="851"/>
        </w:tabs>
        <w:ind w:firstLine="709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5F7BC4" w:rsidRDefault="005F7BC4" w:rsidP="00093BD4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bCs/>
          <w:szCs w:val="24"/>
        </w:rPr>
        <w:tab/>
        <w:t xml:space="preserve">1. Внести изменения в </w:t>
      </w:r>
      <w:r w:rsidRPr="00CA5FDD">
        <w:rPr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>
        <w:rPr>
          <w:szCs w:val="24"/>
        </w:rPr>
        <w:br/>
      </w:r>
      <w:r w:rsidRPr="00CA5FDD">
        <w:rPr>
          <w:szCs w:val="24"/>
        </w:rPr>
        <w:t xml:space="preserve">и попечительству, назначению и выплате денежных средств на содержание </w:t>
      </w:r>
      <w:r>
        <w:rPr>
          <w:szCs w:val="24"/>
        </w:rPr>
        <w:t xml:space="preserve">детей, переданных на воспитание </w:t>
      </w:r>
      <w:r w:rsidRPr="00CA5FDD">
        <w:rPr>
          <w:szCs w:val="24"/>
        </w:rPr>
        <w:t xml:space="preserve">в приемные семьи, в Санкт-Петербурге, </w:t>
      </w:r>
      <w:r w:rsidRPr="00551AD3">
        <w:rPr>
          <w:szCs w:val="24"/>
        </w:rPr>
        <w:t xml:space="preserve">государственной услуги </w:t>
      </w:r>
      <w:r w:rsidRPr="00786CEC">
        <w:rPr>
          <w:szCs w:val="24"/>
        </w:rPr>
        <w:t>по выдаче предварительного разрешения органа опеки и попечительства на совершение сделок с имуществом несовершеннолетних (подопечных)</w:t>
      </w:r>
      <w:r w:rsidRPr="009055E9">
        <w:rPr>
          <w:szCs w:val="24"/>
        </w:rPr>
        <w:t xml:space="preserve"> </w:t>
      </w:r>
      <w:r>
        <w:rPr>
          <w:szCs w:val="24"/>
        </w:rPr>
        <w:t>(далее - Регламент):</w:t>
      </w:r>
    </w:p>
    <w:p w:rsidR="005F7BC4" w:rsidRDefault="005F7BC4" w:rsidP="00093BD4">
      <w:pPr>
        <w:tabs>
          <w:tab w:val="left" w:pos="851"/>
        </w:tabs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ab/>
        <w:t xml:space="preserve">1.1.  Изложить пункт 2.9.2. Регламента в следующей редакции: </w:t>
      </w:r>
    </w:p>
    <w:p w:rsidR="005F7BC4" w:rsidRPr="00141003" w:rsidRDefault="005F7BC4" w:rsidP="00093BD4">
      <w:pPr>
        <w:pStyle w:val="NormalWeb"/>
        <w:shd w:val="clear" w:color="auto" w:fill="FFFFFF"/>
        <w:spacing w:before="0" w:beforeAutospacing="0" w:after="0" w:afterAutospacing="0" w:line="215" w:lineRule="atLeast"/>
        <w:jc w:val="both"/>
      </w:pPr>
      <w:r w:rsidRPr="00141003">
        <w:t>«Перечень оснований для отказа в  предоставлени</w:t>
      </w:r>
      <w:r>
        <w:t>и</w:t>
      </w:r>
      <w:r w:rsidRPr="00141003">
        <w:t xml:space="preserve"> </w:t>
      </w:r>
      <w:r>
        <w:t>государственной</w:t>
      </w:r>
      <w:r w:rsidRPr="00141003">
        <w:t xml:space="preserve"> услуги:</w:t>
      </w:r>
    </w:p>
    <w:p w:rsidR="005F7BC4" w:rsidRPr="00141003" w:rsidRDefault="005F7BC4" w:rsidP="00093BD4">
      <w:pPr>
        <w:pStyle w:val="NormalWeb"/>
        <w:shd w:val="clear" w:color="auto" w:fill="FFFFFF"/>
        <w:spacing w:before="0" w:beforeAutospacing="0" w:after="0" w:afterAutospacing="0" w:line="215" w:lineRule="atLeast"/>
        <w:ind w:firstLine="709"/>
        <w:jc w:val="both"/>
      </w:pPr>
      <w:r w:rsidRPr="00141003">
        <w:t xml:space="preserve">Решение об отказе в </w:t>
      </w:r>
      <w:r>
        <w:t xml:space="preserve">предоставлении </w:t>
      </w:r>
      <w:r w:rsidRPr="00141003">
        <w:t xml:space="preserve">государственной услуги по выдаче предварительного разрешения органа опеки и попечительства на совершение сделок </w:t>
      </w:r>
      <w:r>
        <w:br/>
      </w:r>
      <w:r w:rsidRPr="00141003">
        <w:t>с имуществом несовершеннолетних (подопечных), принимается в следующих случаях:</w:t>
      </w:r>
    </w:p>
    <w:p w:rsidR="005F7BC4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</w:pPr>
      <w:r>
        <w:t xml:space="preserve"> </w:t>
      </w:r>
      <w:hyperlink r:id="rId8" w:history="1">
        <w:r w:rsidRPr="00DF3D9C">
          <w:t>заявление</w:t>
        </w:r>
      </w:hyperlink>
      <w:r w:rsidRPr="00DF3D9C">
        <w:t xml:space="preserve"> законных представителей о выдаче предварительного разрешения органа опеки и попечительства на совершение сделки с имуществом несовершеннолетнего (подопечного) до 14 лет</w:t>
      </w:r>
      <w:r>
        <w:t xml:space="preserve">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5F7BC4" w:rsidRPr="00F474F5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</w:pPr>
      <w:r>
        <w:t xml:space="preserve"> </w:t>
      </w:r>
      <w:hyperlink r:id="rId9" w:history="1">
        <w:r w:rsidRPr="00DF3D9C">
          <w:t>заявление</w:t>
        </w:r>
      </w:hyperlink>
      <w:r w:rsidRPr="00DF3D9C">
        <w:t xml:space="preserve"> законных представителей о выдаче предварительного разрешения органа опеки и попечительства на совершение сделки с имуществом несовершеннолетнего (подопечного) от 14 лет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5F7BC4" w:rsidRDefault="005F7BC4" w:rsidP="00F474F5">
      <w:pPr>
        <w:tabs>
          <w:tab w:val="left" w:pos="851"/>
        </w:tabs>
        <w:autoSpaceDE w:val="0"/>
        <w:autoSpaceDN w:val="0"/>
        <w:adjustRightInd w:val="0"/>
        <w:outlineLvl w:val="2"/>
        <w:rPr>
          <w:szCs w:val="24"/>
        </w:rPr>
      </w:pPr>
    </w:p>
    <w:p w:rsidR="005F7BC4" w:rsidRDefault="005F7BC4" w:rsidP="00F474F5">
      <w:pPr>
        <w:tabs>
          <w:tab w:val="left" w:pos="851"/>
        </w:tabs>
        <w:autoSpaceDE w:val="0"/>
        <w:autoSpaceDN w:val="0"/>
        <w:adjustRightInd w:val="0"/>
        <w:outlineLvl w:val="2"/>
        <w:rPr>
          <w:szCs w:val="24"/>
        </w:rPr>
      </w:pPr>
    </w:p>
    <w:p w:rsidR="005F7BC4" w:rsidRPr="00DF3D9C" w:rsidRDefault="005F7BC4" w:rsidP="00F474F5">
      <w:pPr>
        <w:tabs>
          <w:tab w:val="left" w:pos="851"/>
        </w:tabs>
        <w:autoSpaceDE w:val="0"/>
        <w:autoSpaceDN w:val="0"/>
        <w:adjustRightInd w:val="0"/>
        <w:outlineLvl w:val="2"/>
      </w:pPr>
    </w:p>
    <w:p w:rsidR="005F7BC4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t xml:space="preserve"> </w:t>
      </w:r>
      <w:r w:rsidRPr="00DF3D9C">
        <w:t xml:space="preserve">заявление несовершеннолетнего (подопечного) от 14 лет, не признанного судом недееспособным, о выдаче предварительного разрешения органа опеки и попечительства </w:t>
      </w:r>
      <w:r>
        <w:br/>
      </w:r>
      <w:r w:rsidRPr="00DF3D9C">
        <w:t>на совершение сделки с имуществом несовершеннолетнего (подопечного</w:t>
      </w:r>
      <w:r>
        <w:t xml:space="preserve">)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5F7BC4" w:rsidRPr="005F3CDA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rPr>
          <w:szCs w:val="24"/>
        </w:rPr>
        <w:t xml:space="preserve"> заявители, указанные в заявлении, обратились в орган местного самоуправления </w:t>
      </w:r>
      <w:r>
        <w:rPr>
          <w:szCs w:val="24"/>
        </w:rPr>
        <w:br/>
        <w:t xml:space="preserve">за предоставлением государственной услуги </w:t>
      </w:r>
      <w:r w:rsidRPr="00141003">
        <w:t>по выдаче предварительного разрешения органа опеки и попечительства на совершение сделок с имуществом несовершеннолетних (подопечных)</w:t>
      </w:r>
      <w:r>
        <w:rPr>
          <w:szCs w:val="24"/>
        </w:rPr>
        <w:t xml:space="preserve"> не по месту жительства или месту пребывания несовершеннолетнего (подопечного), </w:t>
      </w:r>
      <w:r w:rsidRPr="00AD3C21">
        <w:rPr>
          <w:spacing w:val="2"/>
          <w:szCs w:val="24"/>
        </w:rPr>
        <w:t>в отношении которого обра</w:t>
      </w:r>
      <w:r>
        <w:rPr>
          <w:spacing w:val="2"/>
          <w:szCs w:val="24"/>
        </w:rPr>
        <w:t xml:space="preserve">щаются </w:t>
      </w:r>
      <w:r w:rsidRPr="00AD3C21">
        <w:rPr>
          <w:spacing w:val="2"/>
          <w:szCs w:val="24"/>
        </w:rPr>
        <w:t>заявител</w:t>
      </w:r>
      <w:r>
        <w:rPr>
          <w:spacing w:val="2"/>
          <w:szCs w:val="24"/>
        </w:rPr>
        <w:t>и;</w:t>
      </w:r>
    </w:p>
    <w:p w:rsidR="005F7BC4" w:rsidRPr="007A0A11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rPr>
          <w:szCs w:val="24"/>
        </w:rPr>
        <w:t xml:space="preserve"> заявители, указанные в заявлении,  не имеют полномочий по предоставлению интересов несовершеннолетнего (подопечного), </w:t>
      </w:r>
      <w:r w:rsidRPr="00AD3C21">
        <w:rPr>
          <w:spacing w:val="2"/>
          <w:szCs w:val="24"/>
        </w:rPr>
        <w:t xml:space="preserve">в отношении которого </w:t>
      </w:r>
      <w:r>
        <w:rPr>
          <w:spacing w:val="2"/>
          <w:szCs w:val="24"/>
        </w:rPr>
        <w:t xml:space="preserve">они обратились </w:t>
      </w:r>
      <w:r>
        <w:rPr>
          <w:spacing w:val="2"/>
          <w:szCs w:val="24"/>
        </w:rPr>
        <w:br/>
      </w:r>
      <w:r>
        <w:rPr>
          <w:szCs w:val="24"/>
        </w:rPr>
        <w:t xml:space="preserve">за предоставлением государственной услуги </w:t>
      </w:r>
      <w:r w:rsidRPr="00141003">
        <w:t>по выдаче предварительного разрешения органа опеки и попечительства на совершение сделок с имуществом несовершеннолетних (подопечных)</w:t>
      </w:r>
      <w:r>
        <w:t>;</w:t>
      </w:r>
    </w:p>
    <w:p w:rsidR="005F7BC4" w:rsidRPr="005F3CDA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rPr>
          <w:szCs w:val="24"/>
        </w:rPr>
        <w:t xml:space="preserve"> заявление </w:t>
      </w:r>
      <w:r w:rsidRPr="00DF3D9C">
        <w:t xml:space="preserve">о выдаче предварительного разрешения органа опеки и попечительства </w:t>
      </w:r>
      <w:r>
        <w:br/>
      </w:r>
      <w:r w:rsidRPr="00DF3D9C">
        <w:t>на совершение сделки с имуществом несовершеннолетнего (подопечного)</w:t>
      </w:r>
      <w:r>
        <w:t xml:space="preserve">, имеющего более одного законного представителя, подано одним из законных представителей, </w:t>
      </w:r>
      <w:r>
        <w:br/>
        <w:t>и не предоставлены документы, подтверждающие право законного представителя выступать от имени другого законного представителя;</w:t>
      </w:r>
    </w:p>
    <w:p w:rsidR="005F7BC4" w:rsidRPr="00B713BB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t xml:space="preserve"> не представлены документы, необходимые в соответствии с нормативными правовыми актами для предоставления государственной услуги </w:t>
      </w:r>
      <w:r w:rsidRPr="00141003">
        <w:t>по выдаче предварительного разрешения органа опеки и попечительства на совершение сделок с имуществом несовершеннолетних (подопечных)</w:t>
      </w:r>
      <w:r>
        <w:t>, подлежащие представлению заявителями;</w:t>
      </w:r>
    </w:p>
    <w:p w:rsidR="005F7BC4" w:rsidRPr="002917F3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t xml:space="preserve"> </w:t>
      </w:r>
      <w:r w:rsidRPr="00AD3C21">
        <w:t>представл</w:t>
      </w:r>
      <w:r>
        <w:t xml:space="preserve">енные заявителями </w:t>
      </w:r>
      <w:r w:rsidRPr="00AD3C21">
        <w:t>документ</w:t>
      </w:r>
      <w:r>
        <w:t>ы</w:t>
      </w:r>
      <w:r w:rsidRPr="00AD3C21">
        <w:t xml:space="preserve"> </w:t>
      </w:r>
      <w:r>
        <w:t xml:space="preserve">имеют </w:t>
      </w:r>
      <w:r w:rsidRPr="00AD3C21">
        <w:t xml:space="preserve">неудостоверенные исправления, нечитаемые части текста либо нечитаемые оттиски штампов и печатей, наличие которых </w:t>
      </w:r>
      <w:r>
        <w:br/>
      </w:r>
      <w:r w:rsidRPr="00AD3C21">
        <w:t>не позволяет одн</w:t>
      </w:r>
      <w:r>
        <w:t>означно толковать их содержание;</w:t>
      </w:r>
    </w:p>
    <w:p w:rsidR="005F7BC4" w:rsidRPr="00AD3C21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rPr>
          <w:szCs w:val="24"/>
        </w:rPr>
        <w:t xml:space="preserve"> заявители представили </w:t>
      </w:r>
      <w:r w:rsidRPr="00AD3C21">
        <w:rPr>
          <w:szCs w:val="24"/>
        </w:rPr>
        <w:t xml:space="preserve">копии документов, не заверенные нотариально, </w:t>
      </w:r>
      <w:r>
        <w:rPr>
          <w:szCs w:val="24"/>
        </w:rPr>
        <w:br/>
        <w:t>без</w:t>
      </w:r>
      <w:r w:rsidRPr="00AD3C21">
        <w:rPr>
          <w:szCs w:val="24"/>
        </w:rPr>
        <w:t xml:space="preserve"> предъявлени</w:t>
      </w:r>
      <w:r>
        <w:rPr>
          <w:szCs w:val="24"/>
        </w:rPr>
        <w:t>я оригиналов документов или их нотариально заверенных копий;</w:t>
      </w:r>
    </w:p>
    <w:p w:rsidR="005F7BC4" w:rsidRDefault="005F7BC4" w:rsidP="00093BD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2"/>
        <w:rPr>
          <w:szCs w:val="24"/>
        </w:rPr>
      </w:pPr>
      <w:r>
        <w:rPr>
          <w:szCs w:val="24"/>
        </w:rPr>
        <w:t xml:space="preserve"> заявление </w:t>
      </w:r>
      <w:r w:rsidRPr="00DF3D9C">
        <w:t xml:space="preserve">о выдаче предварительного разрешения органа опеки и попечительства </w:t>
      </w:r>
      <w:r>
        <w:br/>
      </w:r>
      <w:r w:rsidRPr="00DF3D9C">
        <w:t>на совершение сделки с имуществом несовершеннолетнего (подопечного)</w:t>
      </w:r>
      <w:r>
        <w:t xml:space="preserve"> содержит просьбу заявителей, противоречащую действующему законодательству Российской Федерации».</w:t>
      </w:r>
    </w:p>
    <w:p w:rsidR="005F7BC4" w:rsidRPr="00452449" w:rsidRDefault="005F7BC4" w:rsidP="00093BD4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5F7BC4" w:rsidRDefault="005F7BC4" w:rsidP="00093BD4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5F7BC4" w:rsidRDefault="005F7BC4" w:rsidP="00093BD4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</w:p>
    <w:p w:rsidR="005F7BC4" w:rsidRPr="00CA5FDD" w:rsidRDefault="005F7BC4" w:rsidP="00093BD4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1"/>
        <w:gridCol w:w="4893"/>
      </w:tblGrid>
      <w:tr w:rsidR="005F7BC4" w:rsidRPr="009E766E" w:rsidTr="009E766E">
        <w:tc>
          <w:tcPr>
            <w:tcW w:w="5211" w:type="dxa"/>
          </w:tcPr>
          <w:p w:rsidR="005F7BC4" w:rsidRPr="009E766E" w:rsidRDefault="005F7BC4" w:rsidP="00093BD4">
            <w:pPr>
              <w:tabs>
                <w:tab w:val="left" w:pos="851"/>
              </w:tabs>
              <w:ind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5F7BC4" w:rsidRPr="009E766E" w:rsidRDefault="005F7BC4" w:rsidP="00093BD4">
            <w:pPr>
              <w:tabs>
                <w:tab w:val="left" w:pos="851"/>
              </w:tabs>
              <w:ind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5F7BC4" w:rsidRPr="00CA5FDD" w:rsidRDefault="005F7BC4" w:rsidP="00093BD4">
      <w:pPr>
        <w:tabs>
          <w:tab w:val="left" w:pos="851"/>
        </w:tabs>
        <w:ind w:firstLine="709"/>
        <w:rPr>
          <w:szCs w:val="24"/>
        </w:rPr>
      </w:pPr>
    </w:p>
    <w:p w:rsidR="005F7BC4" w:rsidRPr="005F222B" w:rsidRDefault="005F7BC4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5F7BC4" w:rsidRPr="005F222B" w:rsidSect="00093BD4">
      <w:headerReference w:type="even" r:id="rId10"/>
      <w:headerReference w:type="default" r:id="rId11"/>
      <w:footerReference w:type="default" r:id="rId12"/>
      <w:footerReference w:type="first" r:id="rId13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C4" w:rsidRDefault="005F7BC4">
      <w:r>
        <w:separator/>
      </w:r>
    </w:p>
  </w:endnote>
  <w:endnote w:type="continuationSeparator" w:id="0">
    <w:p w:rsidR="005F7BC4" w:rsidRDefault="005F7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4" w:rsidRPr="00005158" w:rsidRDefault="005F7BC4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4" w:rsidRPr="001664B4" w:rsidRDefault="005F7BC4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C4" w:rsidRDefault="005F7BC4">
      <w:r>
        <w:separator/>
      </w:r>
    </w:p>
  </w:footnote>
  <w:footnote w:type="continuationSeparator" w:id="0">
    <w:p w:rsidR="005F7BC4" w:rsidRDefault="005F7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4" w:rsidRDefault="005F7BC4" w:rsidP="004356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BC4" w:rsidRDefault="005F7B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4" w:rsidRDefault="005F7BC4" w:rsidP="004356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7BC4" w:rsidRDefault="005F7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554A"/>
    <w:rsid w:val="000C2447"/>
    <w:rsid w:val="000C78EB"/>
    <w:rsid w:val="000E7289"/>
    <w:rsid w:val="000F4D47"/>
    <w:rsid w:val="000F7F9A"/>
    <w:rsid w:val="00100E33"/>
    <w:rsid w:val="001031C4"/>
    <w:rsid w:val="00103DE6"/>
    <w:rsid w:val="00105038"/>
    <w:rsid w:val="00107BD8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32D4"/>
    <w:rsid w:val="001D0776"/>
    <w:rsid w:val="001D082E"/>
    <w:rsid w:val="001D212E"/>
    <w:rsid w:val="001D34DA"/>
    <w:rsid w:val="001D4A7F"/>
    <w:rsid w:val="001E18BA"/>
    <w:rsid w:val="001E6D77"/>
    <w:rsid w:val="00216474"/>
    <w:rsid w:val="00241E51"/>
    <w:rsid w:val="00250A1E"/>
    <w:rsid w:val="00253460"/>
    <w:rsid w:val="00254B17"/>
    <w:rsid w:val="00254E01"/>
    <w:rsid w:val="00254F24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52FC"/>
    <w:rsid w:val="00382FF9"/>
    <w:rsid w:val="00393591"/>
    <w:rsid w:val="00396587"/>
    <w:rsid w:val="003A5723"/>
    <w:rsid w:val="003A59BD"/>
    <w:rsid w:val="003A5CFB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29A4"/>
    <w:rsid w:val="004233AB"/>
    <w:rsid w:val="0043562F"/>
    <w:rsid w:val="004469F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2EB5"/>
    <w:rsid w:val="004950A5"/>
    <w:rsid w:val="00495D2F"/>
    <w:rsid w:val="004B4892"/>
    <w:rsid w:val="004B6B36"/>
    <w:rsid w:val="004B7350"/>
    <w:rsid w:val="004B7794"/>
    <w:rsid w:val="004B7F20"/>
    <w:rsid w:val="004C10B3"/>
    <w:rsid w:val="004C2465"/>
    <w:rsid w:val="004C2764"/>
    <w:rsid w:val="004C367C"/>
    <w:rsid w:val="004C447B"/>
    <w:rsid w:val="004C6E08"/>
    <w:rsid w:val="004D14B5"/>
    <w:rsid w:val="004D1AF2"/>
    <w:rsid w:val="004D37C7"/>
    <w:rsid w:val="004E3DB7"/>
    <w:rsid w:val="004E5FCC"/>
    <w:rsid w:val="004E7F4C"/>
    <w:rsid w:val="004F2675"/>
    <w:rsid w:val="004F52DA"/>
    <w:rsid w:val="005035C7"/>
    <w:rsid w:val="00507826"/>
    <w:rsid w:val="00512A5E"/>
    <w:rsid w:val="00522C21"/>
    <w:rsid w:val="005250BB"/>
    <w:rsid w:val="00531F86"/>
    <w:rsid w:val="005333DF"/>
    <w:rsid w:val="00551AD3"/>
    <w:rsid w:val="00561554"/>
    <w:rsid w:val="005708AE"/>
    <w:rsid w:val="005843FA"/>
    <w:rsid w:val="00584AB0"/>
    <w:rsid w:val="00597CD2"/>
    <w:rsid w:val="005B3004"/>
    <w:rsid w:val="005B3663"/>
    <w:rsid w:val="005B4244"/>
    <w:rsid w:val="005D0D59"/>
    <w:rsid w:val="005D3DEE"/>
    <w:rsid w:val="005D6C97"/>
    <w:rsid w:val="005E028C"/>
    <w:rsid w:val="005F1742"/>
    <w:rsid w:val="005F222B"/>
    <w:rsid w:val="005F3480"/>
    <w:rsid w:val="005F3CDA"/>
    <w:rsid w:val="005F59B0"/>
    <w:rsid w:val="005F7BC4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5BE5"/>
    <w:rsid w:val="006C0BF0"/>
    <w:rsid w:val="006C371E"/>
    <w:rsid w:val="006C5E16"/>
    <w:rsid w:val="006E0E7F"/>
    <w:rsid w:val="006E591D"/>
    <w:rsid w:val="006F45B9"/>
    <w:rsid w:val="0070155B"/>
    <w:rsid w:val="00711DC7"/>
    <w:rsid w:val="00714CF3"/>
    <w:rsid w:val="00717E00"/>
    <w:rsid w:val="00721AA1"/>
    <w:rsid w:val="007221F4"/>
    <w:rsid w:val="00722720"/>
    <w:rsid w:val="00724D90"/>
    <w:rsid w:val="00731792"/>
    <w:rsid w:val="0073276C"/>
    <w:rsid w:val="00736709"/>
    <w:rsid w:val="007702B4"/>
    <w:rsid w:val="00771613"/>
    <w:rsid w:val="00774975"/>
    <w:rsid w:val="007755EC"/>
    <w:rsid w:val="0078269A"/>
    <w:rsid w:val="00786CEC"/>
    <w:rsid w:val="00787F69"/>
    <w:rsid w:val="007935F2"/>
    <w:rsid w:val="007A058F"/>
    <w:rsid w:val="007A0A11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2E38"/>
    <w:rsid w:val="00823F7A"/>
    <w:rsid w:val="008412C1"/>
    <w:rsid w:val="008470B3"/>
    <w:rsid w:val="00850623"/>
    <w:rsid w:val="00850E6D"/>
    <w:rsid w:val="00851C2A"/>
    <w:rsid w:val="00856442"/>
    <w:rsid w:val="0086583F"/>
    <w:rsid w:val="0086719F"/>
    <w:rsid w:val="00877AFD"/>
    <w:rsid w:val="0088298A"/>
    <w:rsid w:val="00883C5E"/>
    <w:rsid w:val="00887537"/>
    <w:rsid w:val="008905EA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4F58"/>
    <w:rsid w:val="0097471C"/>
    <w:rsid w:val="00982989"/>
    <w:rsid w:val="009845E1"/>
    <w:rsid w:val="00991757"/>
    <w:rsid w:val="0099391B"/>
    <w:rsid w:val="0099447D"/>
    <w:rsid w:val="009969CA"/>
    <w:rsid w:val="00997DF4"/>
    <w:rsid w:val="009A4BF5"/>
    <w:rsid w:val="009B2D0B"/>
    <w:rsid w:val="009C238E"/>
    <w:rsid w:val="009C4ADF"/>
    <w:rsid w:val="009C64B0"/>
    <w:rsid w:val="009C7E77"/>
    <w:rsid w:val="009E2CEA"/>
    <w:rsid w:val="009E72FF"/>
    <w:rsid w:val="009E766E"/>
    <w:rsid w:val="009F1D96"/>
    <w:rsid w:val="00A02650"/>
    <w:rsid w:val="00A07443"/>
    <w:rsid w:val="00A212E0"/>
    <w:rsid w:val="00A21405"/>
    <w:rsid w:val="00A30E02"/>
    <w:rsid w:val="00A37C6A"/>
    <w:rsid w:val="00A42724"/>
    <w:rsid w:val="00A5505A"/>
    <w:rsid w:val="00A552E9"/>
    <w:rsid w:val="00A55C59"/>
    <w:rsid w:val="00A62977"/>
    <w:rsid w:val="00A63777"/>
    <w:rsid w:val="00A7071E"/>
    <w:rsid w:val="00A83277"/>
    <w:rsid w:val="00A84998"/>
    <w:rsid w:val="00A85293"/>
    <w:rsid w:val="00A910E4"/>
    <w:rsid w:val="00AA116B"/>
    <w:rsid w:val="00AB3DBF"/>
    <w:rsid w:val="00AC037F"/>
    <w:rsid w:val="00AC13FE"/>
    <w:rsid w:val="00AC2AB7"/>
    <w:rsid w:val="00AC4312"/>
    <w:rsid w:val="00AC7283"/>
    <w:rsid w:val="00AC7B49"/>
    <w:rsid w:val="00AD3C21"/>
    <w:rsid w:val="00AE2ED9"/>
    <w:rsid w:val="00AE4BDA"/>
    <w:rsid w:val="00AE5BDB"/>
    <w:rsid w:val="00AF0105"/>
    <w:rsid w:val="00B07EF6"/>
    <w:rsid w:val="00B116E0"/>
    <w:rsid w:val="00B14775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A505C"/>
    <w:rsid w:val="00BB18BE"/>
    <w:rsid w:val="00BB36FC"/>
    <w:rsid w:val="00BB6907"/>
    <w:rsid w:val="00BC33A6"/>
    <w:rsid w:val="00BC59C5"/>
    <w:rsid w:val="00BD15D3"/>
    <w:rsid w:val="00BD1C8B"/>
    <w:rsid w:val="00BF4F18"/>
    <w:rsid w:val="00BF6F33"/>
    <w:rsid w:val="00BF7D3F"/>
    <w:rsid w:val="00C03379"/>
    <w:rsid w:val="00C04287"/>
    <w:rsid w:val="00C119A7"/>
    <w:rsid w:val="00C13122"/>
    <w:rsid w:val="00C26739"/>
    <w:rsid w:val="00C279EF"/>
    <w:rsid w:val="00C429B6"/>
    <w:rsid w:val="00C562E6"/>
    <w:rsid w:val="00C62B9C"/>
    <w:rsid w:val="00C65E11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1ABC"/>
    <w:rsid w:val="00CA2238"/>
    <w:rsid w:val="00CA4E00"/>
    <w:rsid w:val="00CA5FDD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D04CE5"/>
    <w:rsid w:val="00D0542B"/>
    <w:rsid w:val="00D2036C"/>
    <w:rsid w:val="00D233B6"/>
    <w:rsid w:val="00D264E1"/>
    <w:rsid w:val="00D444E6"/>
    <w:rsid w:val="00D4734B"/>
    <w:rsid w:val="00D51753"/>
    <w:rsid w:val="00D51E37"/>
    <w:rsid w:val="00D521B2"/>
    <w:rsid w:val="00D53D4D"/>
    <w:rsid w:val="00D548ED"/>
    <w:rsid w:val="00D609CA"/>
    <w:rsid w:val="00D65E25"/>
    <w:rsid w:val="00D66ABC"/>
    <w:rsid w:val="00D72446"/>
    <w:rsid w:val="00D730BA"/>
    <w:rsid w:val="00D742F2"/>
    <w:rsid w:val="00D839BE"/>
    <w:rsid w:val="00D85FCD"/>
    <w:rsid w:val="00D87280"/>
    <w:rsid w:val="00D90D43"/>
    <w:rsid w:val="00D973C6"/>
    <w:rsid w:val="00D97625"/>
    <w:rsid w:val="00DA412D"/>
    <w:rsid w:val="00DA4552"/>
    <w:rsid w:val="00DA6255"/>
    <w:rsid w:val="00DA6610"/>
    <w:rsid w:val="00DB0938"/>
    <w:rsid w:val="00DC014F"/>
    <w:rsid w:val="00DC1CE4"/>
    <w:rsid w:val="00DC22EA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324E"/>
    <w:rsid w:val="00E135F2"/>
    <w:rsid w:val="00E1479F"/>
    <w:rsid w:val="00E14A1A"/>
    <w:rsid w:val="00E17A8E"/>
    <w:rsid w:val="00E211FD"/>
    <w:rsid w:val="00E234E0"/>
    <w:rsid w:val="00E23CA9"/>
    <w:rsid w:val="00E312BB"/>
    <w:rsid w:val="00E42F80"/>
    <w:rsid w:val="00E44045"/>
    <w:rsid w:val="00E4727D"/>
    <w:rsid w:val="00E52DE7"/>
    <w:rsid w:val="00E62D2C"/>
    <w:rsid w:val="00E7445C"/>
    <w:rsid w:val="00E75251"/>
    <w:rsid w:val="00E7597B"/>
    <w:rsid w:val="00E76D4E"/>
    <w:rsid w:val="00E8089B"/>
    <w:rsid w:val="00E81118"/>
    <w:rsid w:val="00E84AC8"/>
    <w:rsid w:val="00E8670A"/>
    <w:rsid w:val="00E927F8"/>
    <w:rsid w:val="00E94B82"/>
    <w:rsid w:val="00EA2DCE"/>
    <w:rsid w:val="00EB284D"/>
    <w:rsid w:val="00EB6CC0"/>
    <w:rsid w:val="00EC03CE"/>
    <w:rsid w:val="00EC79AB"/>
    <w:rsid w:val="00ED52E0"/>
    <w:rsid w:val="00ED6190"/>
    <w:rsid w:val="00EE4D27"/>
    <w:rsid w:val="00EE6D12"/>
    <w:rsid w:val="00EE6EBF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474F5"/>
    <w:rsid w:val="00F52872"/>
    <w:rsid w:val="00F56B1C"/>
    <w:rsid w:val="00F64D9B"/>
    <w:rsid w:val="00F66D5A"/>
    <w:rsid w:val="00F73B4A"/>
    <w:rsid w:val="00F77F46"/>
    <w:rsid w:val="00F8020F"/>
    <w:rsid w:val="00F82FF1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3C41"/>
    <w:rsid w:val="00FD4161"/>
    <w:rsid w:val="00FD489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465ADB2CEFD8A713FE2B0F3B8AF2BF6A48782DECB880B449A14D90B928F0A52C21F6CA7B9B892zEI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895</Words>
  <Characters>5104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13</cp:revision>
  <cp:lastPrinted>2022-06-20T11:12:00Z</cp:lastPrinted>
  <dcterms:created xsi:type="dcterms:W3CDTF">2021-10-06T13:10:00Z</dcterms:created>
  <dcterms:modified xsi:type="dcterms:W3CDTF">2022-06-20T11:13:00Z</dcterms:modified>
</cp:coreProperties>
</file>