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8A" w:rsidRPr="00C07E47" w:rsidRDefault="00D11C8A" w:rsidP="009C25AB">
      <w:pPr>
        <w:ind w:left="-1276" w:right="-426" w:firstLine="0"/>
        <w:jc w:val="center"/>
        <w:rPr>
          <w:b/>
          <w:sz w:val="16"/>
          <w:szCs w:val="16"/>
        </w:rPr>
      </w:pPr>
      <w:r w:rsidRPr="00D6014A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8pt;height:44.4pt;visibility:visible">
            <v:imagedata r:id="rId7" o:title=""/>
          </v:shape>
        </w:pict>
      </w:r>
    </w:p>
    <w:p w:rsidR="00D11C8A" w:rsidRDefault="00D11C8A" w:rsidP="009C25AB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D11C8A" w:rsidRPr="00700B87" w:rsidRDefault="00D11C8A" w:rsidP="009C25AB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D11C8A" w:rsidRPr="00145945" w:rsidRDefault="00D11C8A" w:rsidP="009C25AB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МЕСТНАЯ АДМИНИСТРАЦИЯ</w:t>
      </w:r>
    </w:p>
    <w:p w:rsidR="00D11C8A" w:rsidRPr="00700B87" w:rsidRDefault="00D11C8A" w:rsidP="009C25AB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(МА МО МО Владимирский округ)</w:t>
      </w:r>
    </w:p>
    <w:p w:rsidR="00D11C8A" w:rsidRPr="001B3542" w:rsidRDefault="00D11C8A" w:rsidP="00F22855">
      <w:pPr>
        <w:pStyle w:val="1"/>
        <w:spacing w:before="0" w:after="0"/>
        <w:ind w:left="-142" w:right="-710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Правды ул., д. 12, Санкт-Петербург, 191119, т/ф +7(812)713-27-88</w:t>
      </w:r>
      <w:r>
        <w:rPr>
          <w:b w:val="0"/>
          <w:sz w:val="18"/>
          <w:szCs w:val="18"/>
        </w:rPr>
        <w:t>,</w:t>
      </w:r>
      <w:r w:rsidRPr="001B3542">
        <w:rPr>
          <w:b w:val="0"/>
          <w:sz w:val="18"/>
          <w:szCs w:val="18"/>
        </w:rPr>
        <w:t>+7(812)710-89-41</w:t>
      </w:r>
      <w:r>
        <w:rPr>
          <w:b w:val="0"/>
          <w:sz w:val="18"/>
          <w:szCs w:val="18"/>
        </w:rPr>
        <w:t xml:space="preserve">, </w:t>
      </w:r>
      <w:r w:rsidRPr="001B3542">
        <w:rPr>
          <w:b w:val="0"/>
          <w:sz w:val="18"/>
          <w:szCs w:val="18"/>
          <w:lang w:val="en-US"/>
        </w:rPr>
        <w:t>e</w:t>
      </w:r>
      <w:r w:rsidRPr="001B3542">
        <w:rPr>
          <w:b w:val="0"/>
          <w:sz w:val="18"/>
          <w:szCs w:val="18"/>
        </w:rPr>
        <w:t>-</w:t>
      </w:r>
      <w:r w:rsidRPr="001B3542">
        <w:rPr>
          <w:b w:val="0"/>
          <w:sz w:val="18"/>
          <w:szCs w:val="18"/>
          <w:lang w:val="en-US"/>
        </w:rPr>
        <w:t>mail</w:t>
      </w:r>
      <w:r w:rsidRPr="001B3542">
        <w:rPr>
          <w:b w:val="0"/>
          <w:sz w:val="18"/>
          <w:szCs w:val="18"/>
        </w:rPr>
        <w:t xml:space="preserve">:  </w:t>
      </w:r>
      <w:hyperlink r:id="rId8" w:history="1">
        <w:r w:rsidRPr="001B3542">
          <w:rPr>
            <w:rStyle w:val="Hyperlink"/>
            <w:b w:val="0"/>
            <w:sz w:val="18"/>
            <w:szCs w:val="18"/>
            <w:lang w:val="en-US"/>
          </w:rPr>
          <w:t>sovetvo</w:t>
        </w:r>
        <w:r w:rsidRPr="001B3542">
          <w:rPr>
            <w:rStyle w:val="Hyperlink"/>
            <w:b w:val="0"/>
            <w:sz w:val="18"/>
            <w:szCs w:val="18"/>
          </w:rPr>
          <w:t>@</w:t>
        </w:r>
        <w:r w:rsidRPr="001B3542">
          <w:rPr>
            <w:rStyle w:val="Hyperlink"/>
            <w:b w:val="0"/>
            <w:sz w:val="18"/>
            <w:szCs w:val="18"/>
            <w:lang w:val="en-US"/>
          </w:rPr>
          <w:t>mail</w:t>
        </w:r>
        <w:r w:rsidRPr="001B3542">
          <w:rPr>
            <w:rStyle w:val="Hyperlink"/>
            <w:b w:val="0"/>
            <w:sz w:val="18"/>
            <w:szCs w:val="18"/>
          </w:rPr>
          <w:t>.</w:t>
        </w:r>
        <w:r w:rsidRPr="001B3542">
          <w:rPr>
            <w:rStyle w:val="Hyperlink"/>
            <w:b w:val="0"/>
            <w:sz w:val="18"/>
            <w:szCs w:val="18"/>
            <w:lang w:val="en-US"/>
          </w:rPr>
          <w:t>ru</w:t>
        </w:r>
      </w:hyperlink>
    </w:p>
    <w:p w:rsidR="00D11C8A" w:rsidRPr="001B3542" w:rsidRDefault="00D11C8A" w:rsidP="00F22855">
      <w:pPr>
        <w:pStyle w:val="1"/>
        <w:spacing w:before="0" w:after="0"/>
        <w:ind w:right="-710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сайт:владимирскийокруг.рф</w:t>
      </w:r>
      <w:r>
        <w:rPr>
          <w:b w:val="0"/>
          <w:sz w:val="18"/>
          <w:szCs w:val="18"/>
        </w:rPr>
        <w:t xml:space="preserve">,  </w:t>
      </w:r>
      <w:r w:rsidRPr="001B3542">
        <w:rPr>
          <w:b w:val="0"/>
          <w:sz w:val="18"/>
          <w:szCs w:val="18"/>
        </w:rPr>
        <w:t>ИНН 7840328382  КПП 784001001 ОКТМО  40913000   ОГРН  1057813015149</w:t>
      </w:r>
    </w:p>
    <w:p w:rsidR="00D11C8A" w:rsidRDefault="00D11C8A" w:rsidP="00F22855">
      <w:pPr>
        <w:jc w:val="center"/>
        <w:rPr>
          <w:sz w:val="16"/>
          <w:szCs w:val="16"/>
        </w:rPr>
      </w:pPr>
    </w:p>
    <w:p w:rsidR="00D11C8A" w:rsidRPr="009C25AB" w:rsidRDefault="00D11C8A" w:rsidP="009C25AB">
      <w:pPr>
        <w:rPr>
          <w:sz w:val="16"/>
          <w:szCs w:val="16"/>
        </w:rPr>
      </w:pPr>
    </w:p>
    <w:p w:rsidR="00D11C8A" w:rsidRPr="00927C7D" w:rsidRDefault="00D11C8A" w:rsidP="00F22855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D11C8A" w:rsidRDefault="00D11C8A" w:rsidP="00F22855">
      <w:pPr>
        <w:ind w:left="-426" w:firstLine="0"/>
        <w:jc w:val="center"/>
        <w:rPr>
          <w:b/>
          <w:sz w:val="16"/>
          <w:szCs w:val="16"/>
        </w:rPr>
      </w:pPr>
    </w:p>
    <w:p w:rsidR="00D11C8A" w:rsidRPr="009C25AB" w:rsidRDefault="00D11C8A" w:rsidP="00F2285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01.09.2021</w:t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C25AB">
        <w:rPr>
          <w:sz w:val="28"/>
          <w:szCs w:val="28"/>
        </w:rPr>
        <w:t>№ 02-03/</w:t>
      </w:r>
      <w:r>
        <w:rPr>
          <w:sz w:val="28"/>
          <w:szCs w:val="28"/>
        </w:rPr>
        <w:t>265</w:t>
      </w:r>
    </w:p>
    <w:p w:rsidR="00D11C8A" w:rsidRPr="009C25AB" w:rsidRDefault="00D11C8A" w:rsidP="00F22855">
      <w:pPr>
        <w:ind w:firstLine="0"/>
        <w:jc w:val="center"/>
        <w:rPr>
          <w:b/>
          <w:szCs w:val="24"/>
        </w:rPr>
      </w:pPr>
    </w:p>
    <w:tbl>
      <w:tblPr>
        <w:tblW w:w="10065" w:type="dxa"/>
        <w:tblInd w:w="108" w:type="dxa"/>
        <w:tblLook w:val="00A0"/>
      </w:tblPr>
      <w:tblGrid>
        <w:gridCol w:w="10065"/>
      </w:tblGrid>
      <w:tr w:rsidR="00D11C8A" w:rsidRPr="00C50295" w:rsidTr="00054EB6">
        <w:trPr>
          <w:trHeight w:val="347"/>
        </w:trPr>
        <w:tc>
          <w:tcPr>
            <w:tcW w:w="10065" w:type="dxa"/>
          </w:tcPr>
          <w:p w:rsidR="00D11C8A" w:rsidRPr="009C25AB" w:rsidRDefault="00D11C8A" w:rsidP="00AD21DD">
            <w:pPr>
              <w:spacing w:after="60" w:line="276" w:lineRule="auto"/>
              <w:ind w:firstLine="0"/>
              <w:jc w:val="center"/>
              <w:rPr>
                <w:szCs w:val="24"/>
              </w:rPr>
            </w:pPr>
            <w:r w:rsidRPr="00C05B63">
              <w:rPr>
                <w:b/>
                <w:sz w:val="28"/>
                <w:szCs w:val="28"/>
              </w:rPr>
              <w:t>О внесении изменений в муниципальные программы</w:t>
            </w:r>
          </w:p>
        </w:tc>
      </w:tr>
    </w:tbl>
    <w:p w:rsidR="00D11C8A" w:rsidRPr="00C05B63" w:rsidRDefault="00D11C8A" w:rsidP="00A4691A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E557F">
        <w:rPr>
          <w:rFonts w:ascii="Times New Roman" w:hAnsi="Times New Roman"/>
          <w:sz w:val="28"/>
          <w:szCs w:val="28"/>
        </w:rPr>
        <w:t>В соответствии со ст.179</w:t>
      </w:r>
      <w:r>
        <w:rPr>
          <w:rFonts w:ascii="Times New Roman" w:hAnsi="Times New Roman"/>
          <w:sz w:val="28"/>
          <w:szCs w:val="28"/>
        </w:rPr>
        <w:t>.3</w:t>
      </w:r>
      <w:r w:rsidRPr="001E557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Положением о бюджетном процессе в муниципальном образовании муниципальный округ Владимирский округ, </w:t>
      </w:r>
      <w:r>
        <w:rPr>
          <w:rFonts w:ascii="Times New Roman" w:hAnsi="Times New Roman"/>
          <w:sz w:val="28"/>
          <w:szCs w:val="28"/>
        </w:rPr>
        <w:t>принятом Решением МС МО МО Владимирский округ от 24.04.2013 №24 (в редакции Решения МС МО МО Владимирский округ</w:t>
      </w:r>
      <w:r>
        <w:rPr>
          <w:rFonts w:ascii="Times New Roman" w:hAnsi="Times New Roman"/>
          <w:sz w:val="28"/>
          <w:szCs w:val="28"/>
        </w:rPr>
        <w:br/>
        <w:t xml:space="preserve"> от 16.03.2016 №9), </w:t>
      </w:r>
      <w:r w:rsidRPr="001E557F">
        <w:rPr>
          <w:rFonts w:ascii="Times New Roman" w:hAnsi="Times New Roman"/>
          <w:sz w:val="28"/>
          <w:szCs w:val="28"/>
        </w:rPr>
        <w:t xml:space="preserve">Постановлением МА МО МО Владимирский округ </w:t>
      </w:r>
      <w:r>
        <w:rPr>
          <w:rFonts w:ascii="Times New Roman" w:hAnsi="Times New Roman"/>
          <w:sz w:val="28"/>
          <w:szCs w:val="28"/>
        </w:rPr>
        <w:br/>
      </w:r>
      <w:r w:rsidRPr="001E557F">
        <w:rPr>
          <w:rFonts w:ascii="Times New Roman" w:hAnsi="Times New Roman"/>
          <w:sz w:val="28"/>
          <w:szCs w:val="28"/>
        </w:rPr>
        <w:t>от 04.08.2017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</w:r>
      <w:r>
        <w:rPr>
          <w:rFonts w:ascii="Times New Roman" w:hAnsi="Times New Roman"/>
          <w:sz w:val="28"/>
          <w:szCs w:val="28"/>
        </w:rPr>
        <w:t>,</w:t>
      </w:r>
      <w:r w:rsidRPr="001E5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Местная</w:t>
      </w:r>
      <w:r w:rsidRPr="00A4691A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ия внутригородского муниципального образования </w:t>
      </w:r>
      <w:r w:rsidRPr="001E557F">
        <w:rPr>
          <w:rFonts w:ascii="Times New Roman" w:hAnsi="Times New Roman"/>
          <w:sz w:val="28"/>
          <w:szCs w:val="28"/>
        </w:rPr>
        <w:t>Санкт-Петербурга муниципальный округ Владимирский округ</w:t>
      </w:r>
      <w:r w:rsidRPr="00A4691A">
        <w:rPr>
          <w:rFonts w:ascii="Times New Roman" w:hAnsi="Times New Roman"/>
          <w:bCs/>
          <w:sz w:val="28"/>
          <w:szCs w:val="28"/>
        </w:rPr>
        <w:t xml:space="preserve"> ПОСТАНОВЛЯЕТ</w:t>
      </w:r>
      <w:r w:rsidRPr="00C05B63">
        <w:rPr>
          <w:rFonts w:ascii="Times New Roman" w:hAnsi="Times New Roman"/>
          <w:b/>
          <w:bCs/>
          <w:sz w:val="28"/>
          <w:szCs w:val="28"/>
        </w:rPr>
        <w:t>:</w:t>
      </w:r>
    </w:p>
    <w:p w:rsidR="00D11C8A" w:rsidRDefault="00D11C8A" w:rsidP="00F22855">
      <w:pPr>
        <w:pStyle w:val="NoSpacing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2864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>
        <w:rPr>
          <w:rFonts w:ascii="Times New Roman" w:hAnsi="Times New Roman"/>
          <w:bCs/>
          <w:sz w:val="28"/>
          <w:szCs w:val="28"/>
        </w:rPr>
        <w:t>1</w:t>
      </w:r>
      <w:r w:rsidRPr="00EF2864">
        <w:rPr>
          <w:rFonts w:ascii="Times New Roman" w:hAnsi="Times New Roman"/>
          <w:bCs/>
          <w:sz w:val="28"/>
          <w:szCs w:val="28"/>
        </w:rPr>
        <w:t xml:space="preserve"> к Постановлению </w:t>
      </w:r>
      <w:r w:rsidRPr="001E557F">
        <w:rPr>
          <w:rFonts w:ascii="Times New Roman" w:hAnsi="Times New Roman"/>
          <w:sz w:val="28"/>
          <w:szCs w:val="28"/>
        </w:rPr>
        <w:t>МА МО МО Владимирский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86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16.10</w:t>
      </w:r>
      <w:r w:rsidRPr="00EF286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F2864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864">
        <w:rPr>
          <w:rFonts w:ascii="Times New Roman" w:hAnsi="Times New Roman"/>
          <w:bCs/>
          <w:sz w:val="28"/>
          <w:szCs w:val="28"/>
        </w:rPr>
        <w:t>02-03/381 «Об утве</w:t>
      </w:r>
      <w:r>
        <w:rPr>
          <w:rFonts w:ascii="Times New Roman" w:hAnsi="Times New Roman"/>
          <w:bCs/>
          <w:sz w:val="28"/>
          <w:szCs w:val="28"/>
        </w:rPr>
        <w:t xml:space="preserve">рждении муниципальных программ», изложив </w:t>
      </w:r>
      <w:r w:rsidRPr="00EF2864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Pr="001E557F">
        <w:rPr>
          <w:rFonts w:ascii="Times New Roman" w:hAnsi="Times New Roman"/>
          <w:bCs/>
          <w:sz w:val="28"/>
          <w:szCs w:val="28"/>
        </w:rPr>
        <w:t>«</w:t>
      </w:r>
      <w:r w:rsidRPr="00AF3F5B">
        <w:rPr>
          <w:rFonts w:ascii="Times New Roman" w:hAnsi="Times New Roman"/>
          <w:bCs/>
          <w:sz w:val="28"/>
          <w:szCs w:val="28"/>
        </w:rPr>
        <w:t>Благоустройство внутриквартальных территорий внутригородского муниципального образования Санкт-Петербурга муниципальный округ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3F5B">
        <w:rPr>
          <w:rFonts w:ascii="Times New Roman" w:hAnsi="Times New Roman"/>
          <w:bCs/>
          <w:sz w:val="28"/>
          <w:szCs w:val="28"/>
        </w:rPr>
        <w:t>Владимирский округ</w:t>
      </w:r>
      <w:r>
        <w:rPr>
          <w:rFonts w:ascii="Times New Roman" w:hAnsi="Times New Roman"/>
          <w:bCs/>
          <w:sz w:val="28"/>
          <w:szCs w:val="28"/>
        </w:rPr>
        <w:t>» согласно</w:t>
      </w:r>
      <w:r w:rsidRPr="001E557F">
        <w:rPr>
          <w:rFonts w:ascii="Times New Roman" w:hAnsi="Times New Roman"/>
          <w:bCs/>
          <w:sz w:val="28"/>
          <w:szCs w:val="28"/>
        </w:rPr>
        <w:t xml:space="preserve"> Приложени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1E557F">
        <w:rPr>
          <w:rFonts w:ascii="Times New Roman" w:hAnsi="Times New Roman"/>
          <w:bCs/>
          <w:sz w:val="28"/>
          <w:szCs w:val="28"/>
        </w:rPr>
        <w:t>№1 к насто</w:t>
      </w:r>
      <w:r>
        <w:rPr>
          <w:rFonts w:ascii="Times New Roman" w:hAnsi="Times New Roman"/>
          <w:bCs/>
          <w:sz w:val="28"/>
          <w:szCs w:val="28"/>
        </w:rPr>
        <w:t>ящему п</w:t>
      </w:r>
      <w:r w:rsidRPr="001E557F">
        <w:rPr>
          <w:rFonts w:ascii="Times New Roman" w:hAnsi="Times New Roman"/>
          <w:bCs/>
          <w:sz w:val="28"/>
          <w:szCs w:val="28"/>
        </w:rPr>
        <w:t>остановлению;</w:t>
      </w:r>
    </w:p>
    <w:p w:rsidR="00D11C8A" w:rsidRDefault="00D11C8A" w:rsidP="0035795E">
      <w:pPr>
        <w:pStyle w:val="NoSpacing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0303">
        <w:rPr>
          <w:rFonts w:ascii="Times New Roman" w:hAnsi="Times New Roman"/>
          <w:bCs/>
          <w:sz w:val="28"/>
          <w:szCs w:val="28"/>
        </w:rPr>
        <w:t>Внести изменения и дополнения в Приложение № 2 к Постановлению</w:t>
      </w:r>
      <w:r w:rsidRPr="0035795E">
        <w:rPr>
          <w:rFonts w:ascii="Times New Roman" w:hAnsi="Times New Roman"/>
          <w:sz w:val="28"/>
          <w:szCs w:val="28"/>
        </w:rPr>
        <w:t xml:space="preserve"> </w:t>
      </w:r>
      <w:r w:rsidRPr="001E557F">
        <w:rPr>
          <w:rFonts w:ascii="Times New Roman" w:hAnsi="Times New Roman"/>
          <w:sz w:val="28"/>
          <w:szCs w:val="28"/>
        </w:rPr>
        <w:t>МА МО МО Владимирский округ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16.10.2019 № 02-03/381 </w:t>
      </w:r>
      <w:r w:rsidRPr="008926E3">
        <w:rPr>
          <w:rFonts w:ascii="Times New Roman" w:hAnsi="Times New Roman"/>
          <w:bCs/>
          <w:sz w:val="28"/>
          <w:szCs w:val="28"/>
        </w:rPr>
        <w:t>«Об утверждении муниципальных программ»</w:t>
      </w:r>
      <w:r>
        <w:rPr>
          <w:rFonts w:ascii="Times New Roman" w:hAnsi="Times New Roman"/>
          <w:bCs/>
          <w:sz w:val="28"/>
          <w:szCs w:val="28"/>
        </w:rPr>
        <w:t xml:space="preserve">, изложив муниципальную программу </w:t>
      </w:r>
      <w:r w:rsidRPr="001E557F">
        <w:rPr>
          <w:rFonts w:ascii="Times New Roman" w:hAnsi="Times New Roman"/>
          <w:bCs/>
          <w:sz w:val="28"/>
          <w:szCs w:val="28"/>
        </w:rPr>
        <w:t>«</w:t>
      </w:r>
      <w:r w:rsidRPr="009C25AB">
        <w:rPr>
          <w:rFonts w:ascii="Times New Roman" w:hAnsi="Times New Roman"/>
          <w:bCs/>
          <w:sz w:val="28"/>
          <w:szCs w:val="28"/>
        </w:rPr>
        <w:t xml:space="preserve">Участие </w:t>
      </w:r>
      <w:r>
        <w:rPr>
          <w:rFonts w:ascii="Times New Roman" w:hAnsi="Times New Roman"/>
          <w:bCs/>
          <w:sz w:val="28"/>
          <w:szCs w:val="28"/>
        </w:rPr>
        <w:br/>
      </w:r>
      <w:r w:rsidRPr="009C25AB">
        <w:rPr>
          <w:rFonts w:ascii="Times New Roman" w:hAnsi="Times New Roman"/>
          <w:bCs/>
          <w:sz w:val="28"/>
          <w:szCs w:val="28"/>
        </w:rPr>
        <w:t>в профилактике терроризма и экстремизма, а также в минимизации</w:t>
      </w:r>
      <w:r>
        <w:rPr>
          <w:rFonts w:ascii="Times New Roman" w:hAnsi="Times New Roman"/>
          <w:bCs/>
          <w:sz w:val="28"/>
          <w:szCs w:val="28"/>
        </w:rPr>
        <w:br/>
      </w:r>
      <w:r w:rsidRPr="009C25AB">
        <w:rPr>
          <w:rFonts w:ascii="Times New Roman" w:hAnsi="Times New Roman"/>
          <w:bCs/>
          <w:sz w:val="28"/>
          <w:szCs w:val="28"/>
        </w:rPr>
        <w:t xml:space="preserve"> и(или) ликвидации последствий их проявлений на территории муниципального образования</w:t>
      </w:r>
      <w:r w:rsidRPr="001E557F">
        <w:rPr>
          <w:rFonts w:ascii="Times New Roman" w:hAnsi="Times New Roman"/>
          <w:bCs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согласно Приложению № 2 к настоящему постановлению.</w:t>
      </w:r>
    </w:p>
    <w:p w:rsidR="00D11C8A" w:rsidRDefault="00D11C8A" w:rsidP="00F22855">
      <w:pPr>
        <w:pStyle w:val="NoSpacing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3 к Постановлению </w:t>
      </w:r>
      <w:r w:rsidRPr="001E557F">
        <w:rPr>
          <w:rFonts w:ascii="Times New Roman" w:hAnsi="Times New Roman"/>
          <w:sz w:val="28"/>
          <w:szCs w:val="28"/>
        </w:rPr>
        <w:t>МА МО МО Владимирский округ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16.10.2019 № 02-03/381 </w:t>
      </w:r>
      <w:r w:rsidRPr="008926E3">
        <w:rPr>
          <w:rFonts w:ascii="Times New Roman" w:hAnsi="Times New Roman"/>
          <w:bCs/>
          <w:sz w:val="28"/>
          <w:szCs w:val="28"/>
        </w:rPr>
        <w:t>«Об утверждении муниципальных программ»</w:t>
      </w:r>
      <w:r>
        <w:rPr>
          <w:rFonts w:ascii="Times New Roman" w:hAnsi="Times New Roman"/>
          <w:bCs/>
          <w:sz w:val="28"/>
          <w:szCs w:val="28"/>
        </w:rPr>
        <w:t xml:space="preserve">, изложив муниципальную программу </w:t>
      </w:r>
      <w:r w:rsidRPr="001E557F">
        <w:rPr>
          <w:rFonts w:ascii="Times New Roman" w:hAnsi="Times New Roman"/>
          <w:bCs/>
          <w:sz w:val="28"/>
          <w:szCs w:val="28"/>
        </w:rPr>
        <w:t>«</w:t>
      </w:r>
      <w:r w:rsidRPr="009C25AB">
        <w:rPr>
          <w:rFonts w:ascii="Times New Roman" w:hAnsi="Times New Roman"/>
          <w:bCs/>
          <w:sz w:val="28"/>
          <w:szCs w:val="28"/>
        </w:rPr>
        <w:t>Организация</w:t>
      </w:r>
      <w:r>
        <w:rPr>
          <w:rFonts w:ascii="Times New Roman" w:hAnsi="Times New Roman"/>
          <w:bCs/>
          <w:sz w:val="28"/>
          <w:szCs w:val="28"/>
        </w:rPr>
        <w:br/>
      </w:r>
      <w:r w:rsidRPr="009C25AB">
        <w:rPr>
          <w:rFonts w:ascii="Times New Roman" w:hAnsi="Times New Roman"/>
          <w:bCs/>
          <w:sz w:val="28"/>
          <w:szCs w:val="28"/>
        </w:rPr>
        <w:t xml:space="preserve"> и проведение местных и участие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25AB">
        <w:rPr>
          <w:rFonts w:ascii="Times New Roman" w:hAnsi="Times New Roman"/>
          <w:bCs/>
          <w:sz w:val="28"/>
          <w:szCs w:val="28"/>
        </w:rPr>
        <w:t>организации и проведении городских праздничных и иных зрелищных мероприятий</w:t>
      </w:r>
      <w:r w:rsidRPr="001E557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№ 3 </w:t>
      </w:r>
      <w:r>
        <w:rPr>
          <w:rFonts w:ascii="Times New Roman" w:hAnsi="Times New Roman"/>
          <w:bCs/>
          <w:sz w:val="28"/>
          <w:szCs w:val="28"/>
        </w:rPr>
        <w:br/>
        <w:t>к настоящему постановлению;</w:t>
      </w:r>
    </w:p>
    <w:p w:rsidR="00D11C8A" w:rsidRDefault="00D11C8A" w:rsidP="00AD21DD">
      <w:pPr>
        <w:pStyle w:val="NoSpacing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49F0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4 к Постановлению </w:t>
      </w:r>
      <w:r w:rsidRPr="001E557F">
        <w:rPr>
          <w:rFonts w:ascii="Times New Roman" w:hAnsi="Times New Roman"/>
          <w:sz w:val="28"/>
          <w:szCs w:val="28"/>
        </w:rPr>
        <w:t>МА МО МО Владимирский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9F0">
        <w:rPr>
          <w:rFonts w:ascii="Times New Roman" w:hAnsi="Times New Roman"/>
          <w:bCs/>
          <w:sz w:val="28"/>
          <w:szCs w:val="28"/>
        </w:rPr>
        <w:t>от 16.10.2019 № 02-03/381</w:t>
      </w:r>
      <w:r w:rsidRPr="00AD21DD">
        <w:rPr>
          <w:rFonts w:ascii="Times New Roman" w:hAnsi="Times New Roman"/>
          <w:bCs/>
          <w:sz w:val="28"/>
          <w:szCs w:val="28"/>
        </w:rPr>
        <w:t>«Об утве</w:t>
      </w:r>
      <w:r>
        <w:rPr>
          <w:rFonts w:ascii="Times New Roman" w:hAnsi="Times New Roman"/>
          <w:bCs/>
          <w:sz w:val="28"/>
          <w:szCs w:val="28"/>
        </w:rPr>
        <w:t>рждении муниципальных программ»,</w:t>
      </w:r>
      <w:r w:rsidRPr="00AD21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изложив</w:t>
      </w:r>
      <w:r w:rsidRPr="00AD21DD">
        <w:rPr>
          <w:rFonts w:ascii="Times New Roman" w:hAnsi="Times New Roman"/>
          <w:bCs/>
          <w:sz w:val="28"/>
          <w:szCs w:val="28"/>
        </w:rPr>
        <w:t xml:space="preserve"> муниципальную программу</w:t>
      </w:r>
      <w:r w:rsidRPr="001249F0">
        <w:rPr>
          <w:rFonts w:ascii="Times New Roman" w:hAnsi="Times New Roman"/>
          <w:bCs/>
          <w:sz w:val="28"/>
          <w:szCs w:val="28"/>
        </w:rPr>
        <w:t xml:space="preserve"> «Организация </w:t>
      </w:r>
      <w:r>
        <w:rPr>
          <w:rFonts w:ascii="Times New Roman" w:hAnsi="Times New Roman"/>
          <w:bCs/>
          <w:sz w:val="28"/>
          <w:szCs w:val="28"/>
        </w:rPr>
        <w:br/>
      </w:r>
      <w:r w:rsidRPr="001249F0">
        <w:rPr>
          <w:rFonts w:ascii="Times New Roman" w:hAnsi="Times New Roman"/>
          <w:bCs/>
          <w:sz w:val="28"/>
          <w:szCs w:val="28"/>
        </w:rPr>
        <w:t xml:space="preserve">и проведение досуговых мероприятий для жителей муниципального образования», </w:t>
      </w:r>
      <w:r>
        <w:rPr>
          <w:rFonts w:ascii="Times New Roman" w:hAnsi="Times New Roman"/>
          <w:bCs/>
          <w:sz w:val="28"/>
          <w:szCs w:val="28"/>
        </w:rPr>
        <w:t>согласно Приложению</w:t>
      </w:r>
      <w:r w:rsidRPr="001249F0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 к настоящему п</w:t>
      </w:r>
      <w:r w:rsidRPr="001249F0">
        <w:rPr>
          <w:rFonts w:ascii="Times New Roman" w:hAnsi="Times New Roman"/>
          <w:bCs/>
          <w:sz w:val="28"/>
          <w:szCs w:val="28"/>
        </w:rPr>
        <w:t>остановлению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11C8A" w:rsidRPr="006B0303" w:rsidRDefault="00D11C8A" w:rsidP="00055AC3">
      <w:pPr>
        <w:pStyle w:val="NoSpacing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0303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D11C8A" w:rsidRDefault="00D11C8A" w:rsidP="00F22855">
      <w:pPr>
        <w:pStyle w:val="NoSpacing"/>
        <w:numPr>
          <w:ilvl w:val="0"/>
          <w:numId w:val="44"/>
        </w:numPr>
        <w:spacing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Pr="00944E5D">
        <w:rPr>
          <w:rFonts w:ascii="Times New Roman" w:hAnsi="Times New Roman"/>
          <w:sz w:val="28"/>
          <w:szCs w:val="28"/>
        </w:rPr>
        <w:t xml:space="preserve">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944E5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заместителя</w:t>
      </w:r>
      <w:r w:rsidRPr="00944E5D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944E5D">
        <w:rPr>
          <w:rFonts w:ascii="Times New Roman" w:hAnsi="Times New Roman"/>
          <w:sz w:val="28"/>
          <w:szCs w:val="28"/>
        </w:rPr>
        <w:t xml:space="preserve"> Местной Администрации </w:t>
      </w:r>
      <w:r>
        <w:rPr>
          <w:rFonts w:ascii="Times New Roman" w:hAnsi="Times New Roman"/>
          <w:sz w:val="28"/>
          <w:szCs w:val="28"/>
        </w:rPr>
        <w:t>О.А. Маркалёву.</w:t>
      </w:r>
    </w:p>
    <w:p w:rsidR="00D11C8A" w:rsidRDefault="00D11C8A" w:rsidP="00AD21DD">
      <w:pPr>
        <w:pStyle w:val="NoSpacing"/>
        <w:spacing w:line="30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102"/>
        <w:gridCol w:w="5103"/>
      </w:tblGrid>
      <w:tr w:rsidR="00D11C8A" w:rsidTr="00B35FE8">
        <w:tc>
          <w:tcPr>
            <w:tcW w:w="5102" w:type="dxa"/>
          </w:tcPr>
          <w:p w:rsidR="00D11C8A" w:rsidRPr="00B35FE8" w:rsidRDefault="00D11C8A" w:rsidP="00B35FE8">
            <w:pPr>
              <w:pStyle w:val="NoSpacing"/>
              <w:spacing w:line="3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11C8A" w:rsidRPr="00B35FE8" w:rsidRDefault="00D11C8A" w:rsidP="00B35FE8">
            <w:pPr>
              <w:pStyle w:val="NoSpacing"/>
              <w:spacing w:line="300" w:lineRule="exact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11C8A" w:rsidRPr="001E557F" w:rsidRDefault="00D11C8A" w:rsidP="00AD21DD">
      <w:pPr>
        <w:pStyle w:val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2E15F8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2E15F8">
        <w:rPr>
          <w:rFonts w:ascii="Times New Roman" w:hAnsi="Times New Roman"/>
          <w:b/>
          <w:sz w:val="28"/>
          <w:szCs w:val="28"/>
        </w:rPr>
        <w:t xml:space="preserve"> Местной Администрации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E15F8">
        <w:rPr>
          <w:rFonts w:ascii="Times New Roman" w:hAnsi="Times New Roman"/>
          <w:b/>
          <w:sz w:val="28"/>
          <w:szCs w:val="28"/>
        </w:rPr>
        <w:tab/>
      </w:r>
      <w:r w:rsidRPr="002E15F8">
        <w:rPr>
          <w:rFonts w:ascii="Times New Roman" w:hAnsi="Times New Roman"/>
          <w:b/>
          <w:sz w:val="28"/>
          <w:szCs w:val="28"/>
        </w:rPr>
        <w:tab/>
      </w:r>
      <w:r w:rsidRPr="002E15F8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П.Г. Небензя</w:t>
      </w:r>
    </w:p>
    <w:sectPr w:rsidR="00D11C8A" w:rsidRPr="001E557F" w:rsidSect="00944E5D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8A" w:rsidRDefault="00D11C8A">
      <w:r>
        <w:separator/>
      </w:r>
    </w:p>
  </w:endnote>
  <w:endnote w:type="continuationSeparator" w:id="0">
    <w:p w:rsidR="00D11C8A" w:rsidRDefault="00D1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8A" w:rsidRDefault="00D11C8A">
      <w:r>
        <w:separator/>
      </w:r>
    </w:p>
  </w:footnote>
  <w:footnote w:type="continuationSeparator" w:id="0">
    <w:p w:rsidR="00D11C8A" w:rsidRDefault="00D11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1C23DE"/>
    <w:multiLevelType w:val="hybridMultilevel"/>
    <w:tmpl w:val="969A4002"/>
    <w:lvl w:ilvl="0" w:tplc="F2484654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3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32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4"/>
  </w:num>
  <w:num w:numId="10">
    <w:abstractNumId w:val="23"/>
  </w:num>
  <w:num w:numId="11">
    <w:abstractNumId w:val="35"/>
  </w:num>
  <w:num w:numId="12">
    <w:abstractNumId w:val="29"/>
  </w:num>
  <w:num w:numId="13">
    <w:abstractNumId w:val="15"/>
  </w:num>
  <w:num w:numId="14">
    <w:abstractNumId w:val="10"/>
  </w:num>
  <w:num w:numId="15">
    <w:abstractNumId w:val="20"/>
  </w:num>
  <w:num w:numId="16">
    <w:abstractNumId w:val="28"/>
  </w:num>
  <w:num w:numId="17">
    <w:abstractNumId w:val="8"/>
  </w:num>
  <w:num w:numId="18">
    <w:abstractNumId w:val="2"/>
  </w:num>
  <w:num w:numId="19">
    <w:abstractNumId w:val="5"/>
  </w:num>
  <w:num w:numId="20">
    <w:abstractNumId w:val="25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27"/>
  </w:num>
  <w:num w:numId="26">
    <w:abstractNumId w:val="36"/>
  </w:num>
  <w:num w:numId="27">
    <w:abstractNumId w:val="9"/>
  </w:num>
  <w:num w:numId="28">
    <w:abstractNumId w:val="21"/>
  </w:num>
  <w:num w:numId="29">
    <w:abstractNumId w:val="33"/>
  </w:num>
  <w:num w:numId="30">
    <w:abstractNumId w:val="38"/>
  </w:num>
  <w:num w:numId="31">
    <w:abstractNumId w:val="0"/>
  </w:num>
  <w:num w:numId="32">
    <w:abstractNumId w:val="1"/>
  </w:num>
  <w:num w:numId="33">
    <w:abstractNumId w:val="2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7"/>
  </w:num>
  <w:num w:numId="39">
    <w:abstractNumId w:val="24"/>
  </w:num>
  <w:num w:numId="40">
    <w:abstractNumId w:val="13"/>
  </w:num>
  <w:num w:numId="41">
    <w:abstractNumId w:val="18"/>
  </w:num>
  <w:num w:numId="42">
    <w:abstractNumId w:val="12"/>
  </w:num>
  <w:num w:numId="43">
    <w:abstractNumId w:val="3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87"/>
    <w:rsid w:val="00015534"/>
    <w:rsid w:val="00054EB6"/>
    <w:rsid w:val="0005580F"/>
    <w:rsid w:val="00055AC3"/>
    <w:rsid w:val="000626B9"/>
    <w:rsid w:val="000653DD"/>
    <w:rsid w:val="0007172F"/>
    <w:rsid w:val="00072632"/>
    <w:rsid w:val="000731D5"/>
    <w:rsid w:val="00074F23"/>
    <w:rsid w:val="0009499C"/>
    <w:rsid w:val="0009510C"/>
    <w:rsid w:val="000959CC"/>
    <w:rsid w:val="000D0ED8"/>
    <w:rsid w:val="000D51B5"/>
    <w:rsid w:val="000D6632"/>
    <w:rsid w:val="000E5A46"/>
    <w:rsid w:val="000E7289"/>
    <w:rsid w:val="001031C4"/>
    <w:rsid w:val="001249F0"/>
    <w:rsid w:val="00125C00"/>
    <w:rsid w:val="001367A4"/>
    <w:rsid w:val="00136BF9"/>
    <w:rsid w:val="00145945"/>
    <w:rsid w:val="00151351"/>
    <w:rsid w:val="00155F08"/>
    <w:rsid w:val="0016594D"/>
    <w:rsid w:val="001803DF"/>
    <w:rsid w:val="001B3542"/>
    <w:rsid w:val="001B4AC6"/>
    <w:rsid w:val="001B5812"/>
    <w:rsid w:val="001E557F"/>
    <w:rsid w:val="0020073D"/>
    <w:rsid w:val="00214376"/>
    <w:rsid w:val="0023558F"/>
    <w:rsid w:val="002437E3"/>
    <w:rsid w:val="002563FF"/>
    <w:rsid w:val="00270DB9"/>
    <w:rsid w:val="00271B7D"/>
    <w:rsid w:val="00280D7F"/>
    <w:rsid w:val="00292C16"/>
    <w:rsid w:val="002A39D7"/>
    <w:rsid w:val="002A4162"/>
    <w:rsid w:val="002B480B"/>
    <w:rsid w:val="002C1679"/>
    <w:rsid w:val="002C7FAB"/>
    <w:rsid w:val="002E15F8"/>
    <w:rsid w:val="002F7D17"/>
    <w:rsid w:val="003124F5"/>
    <w:rsid w:val="00314719"/>
    <w:rsid w:val="00320CD5"/>
    <w:rsid w:val="00330B61"/>
    <w:rsid w:val="003351F7"/>
    <w:rsid w:val="003416E9"/>
    <w:rsid w:val="00341738"/>
    <w:rsid w:val="00342AF7"/>
    <w:rsid w:val="0034312B"/>
    <w:rsid w:val="00355FF1"/>
    <w:rsid w:val="0035795E"/>
    <w:rsid w:val="00361DD4"/>
    <w:rsid w:val="00365091"/>
    <w:rsid w:val="00385653"/>
    <w:rsid w:val="00390A88"/>
    <w:rsid w:val="00395D87"/>
    <w:rsid w:val="00396A48"/>
    <w:rsid w:val="003B01B7"/>
    <w:rsid w:val="003C7F9A"/>
    <w:rsid w:val="003D17AC"/>
    <w:rsid w:val="003F1A87"/>
    <w:rsid w:val="003F1DC7"/>
    <w:rsid w:val="003F422A"/>
    <w:rsid w:val="00417B4B"/>
    <w:rsid w:val="00422722"/>
    <w:rsid w:val="004243EF"/>
    <w:rsid w:val="004349FC"/>
    <w:rsid w:val="004358BC"/>
    <w:rsid w:val="004732DB"/>
    <w:rsid w:val="004802EB"/>
    <w:rsid w:val="00487570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7F4C"/>
    <w:rsid w:val="00510409"/>
    <w:rsid w:val="0051135A"/>
    <w:rsid w:val="00516B9E"/>
    <w:rsid w:val="00524F2F"/>
    <w:rsid w:val="00546C4B"/>
    <w:rsid w:val="00550FA0"/>
    <w:rsid w:val="0056071E"/>
    <w:rsid w:val="00564AB5"/>
    <w:rsid w:val="0057574D"/>
    <w:rsid w:val="00583532"/>
    <w:rsid w:val="00583856"/>
    <w:rsid w:val="005844E0"/>
    <w:rsid w:val="00584AB0"/>
    <w:rsid w:val="0059202B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64CC"/>
    <w:rsid w:val="005E7E27"/>
    <w:rsid w:val="005F5A98"/>
    <w:rsid w:val="005F5CF1"/>
    <w:rsid w:val="00607184"/>
    <w:rsid w:val="0063103C"/>
    <w:rsid w:val="00641A15"/>
    <w:rsid w:val="006426E7"/>
    <w:rsid w:val="00652191"/>
    <w:rsid w:val="00663530"/>
    <w:rsid w:val="00683DD5"/>
    <w:rsid w:val="006A058D"/>
    <w:rsid w:val="006B0303"/>
    <w:rsid w:val="006B632A"/>
    <w:rsid w:val="006C1C32"/>
    <w:rsid w:val="006F2A42"/>
    <w:rsid w:val="00700B87"/>
    <w:rsid w:val="0070246F"/>
    <w:rsid w:val="00710089"/>
    <w:rsid w:val="00736649"/>
    <w:rsid w:val="007452F2"/>
    <w:rsid w:val="00746196"/>
    <w:rsid w:val="00750DC2"/>
    <w:rsid w:val="00766156"/>
    <w:rsid w:val="007755EC"/>
    <w:rsid w:val="00775A13"/>
    <w:rsid w:val="007779E3"/>
    <w:rsid w:val="0079204B"/>
    <w:rsid w:val="0079289A"/>
    <w:rsid w:val="00794631"/>
    <w:rsid w:val="007A07AA"/>
    <w:rsid w:val="007A2C0A"/>
    <w:rsid w:val="007B107F"/>
    <w:rsid w:val="007B6EB6"/>
    <w:rsid w:val="007C3861"/>
    <w:rsid w:val="007D3CAB"/>
    <w:rsid w:val="007E398F"/>
    <w:rsid w:val="007F1B95"/>
    <w:rsid w:val="0080208A"/>
    <w:rsid w:val="00822A6B"/>
    <w:rsid w:val="0082628D"/>
    <w:rsid w:val="00830C77"/>
    <w:rsid w:val="0083727C"/>
    <w:rsid w:val="008470B3"/>
    <w:rsid w:val="00850FCB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926E3"/>
    <w:rsid w:val="008A17DC"/>
    <w:rsid w:val="008A3112"/>
    <w:rsid w:val="008A75CA"/>
    <w:rsid w:val="008D23C8"/>
    <w:rsid w:val="008D5177"/>
    <w:rsid w:val="008F0316"/>
    <w:rsid w:val="008F15AF"/>
    <w:rsid w:val="009070C0"/>
    <w:rsid w:val="009272C1"/>
    <w:rsid w:val="00927C7D"/>
    <w:rsid w:val="00940FCA"/>
    <w:rsid w:val="00944E5D"/>
    <w:rsid w:val="00967B17"/>
    <w:rsid w:val="00975363"/>
    <w:rsid w:val="009765EC"/>
    <w:rsid w:val="00977F55"/>
    <w:rsid w:val="009A1537"/>
    <w:rsid w:val="009A3DC5"/>
    <w:rsid w:val="009A5962"/>
    <w:rsid w:val="009C25AB"/>
    <w:rsid w:val="009D11D4"/>
    <w:rsid w:val="009D4DCC"/>
    <w:rsid w:val="009F329D"/>
    <w:rsid w:val="009F6035"/>
    <w:rsid w:val="00A11AB3"/>
    <w:rsid w:val="00A12251"/>
    <w:rsid w:val="00A20C71"/>
    <w:rsid w:val="00A2600C"/>
    <w:rsid w:val="00A33E0C"/>
    <w:rsid w:val="00A357C6"/>
    <w:rsid w:val="00A37A5B"/>
    <w:rsid w:val="00A405AF"/>
    <w:rsid w:val="00A425F0"/>
    <w:rsid w:val="00A44DEF"/>
    <w:rsid w:val="00A4691A"/>
    <w:rsid w:val="00A52FAD"/>
    <w:rsid w:val="00A71CFE"/>
    <w:rsid w:val="00A81470"/>
    <w:rsid w:val="00A910E4"/>
    <w:rsid w:val="00AB5834"/>
    <w:rsid w:val="00AC7283"/>
    <w:rsid w:val="00AD21DD"/>
    <w:rsid w:val="00AD3775"/>
    <w:rsid w:val="00AD6C47"/>
    <w:rsid w:val="00AE0AA4"/>
    <w:rsid w:val="00AE53D0"/>
    <w:rsid w:val="00AE5BDB"/>
    <w:rsid w:val="00AF19DF"/>
    <w:rsid w:val="00AF3F5B"/>
    <w:rsid w:val="00B22D2C"/>
    <w:rsid w:val="00B23A0A"/>
    <w:rsid w:val="00B27FF9"/>
    <w:rsid w:val="00B31FAF"/>
    <w:rsid w:val="00B325B9"/>
    <w:rsid w:val="00B356E8"/>
    <w:rsid w:val="00B35FE8"/>
    <w:rsid w:val="00B71203"/>
    <w:rsid w:val="00B7187A"/>
    <w:rsid w:val="00B833B1"/>
    <w:rsid w:val="00B85079"/>
    <w:rsid w:val="00B86EEE"/>
    <w:rsid w:val="00BB5181"/>
    <w:rsid w:val="00BC13BF"/>
    <w:rsid w:val="00BC4B8D"/>
    <w:rsid w:val="00BE1B7F"/>
    <w:rsid w:val="00BE3FA6"/>
    <w:rsid w:val="00BF692A"/>
    <w:rsid w:val="00BF6F33"/>
    <w:rsid w:val="00C05B63"/>
    <w:rsid w:val="00C07E47"/>
    <w:rsid w:val="00C10BFB"/>
    <w:rsid w:val="00C1282C"/>
    <w:rsid w:val="00C1353F"/>
    <w:rsid w:val="00C139D3"/>
    <w:rsid w:val="00C241B4"/>
    <w:rsid w:val="00C30727"/>
    <w:rsid w:val="00C43E0B"/>
    <w:rsid w:val="00C50295"/>
    <w:rsid w:val="00C606EB"/>
    <w:rsid w:val="00C6760D"/>
    <w:rsid w:val="00C76362"/>
    <w:rsid w:val="00C915AC"/>
    <w:rsid w:val="00CA0CF3"/>
    <w:rsid w:val="00CD7F82"/>
    <w:rsid w:val="00CF0CFC"/>
    <w:rsid w:val="00CF32C3"/>
    <w:rsid w:val="00CF6444"/>
    <w:rsid w:val="00D02F11"/>
    <w:rsid w:val="00D101AA"/>
    <w:rsid w:val="00D11C8A"/>
    <w:rsid w:val="00D16968"/>
    <w:rsid w:val="00D40F18"/>
    <w:rsid w:val="00D44A63"/>
    <w:rsid w:val="00D4585D"/>
    <w:rsid w:val="00D55119"/>
    <w:rsid w:val="00D6014A"/>
    <w:rsid w:val="00D641E5"/>
    <w:rsid w:val="00D646CB"/>
    <w:rsid w:val="00D711DE"/>
    <w:rsid w:val="00D84EDB"/>
    <w:rsid w:val="00DA31E5"/>
    <w:rsid w:val="00DC22B4"/>
    <w:rsid w:val="00DC357C"/>
    <w:rsid w:val="00DD387D"/>
    <w:rsid w:val="00DE361A"/>
    <w:rsid w:val="00DF6645"/>
    <w:rsid w:val="00E1001C"/>
    <w:rsid w:val="00E17813"/>
    <w:rsid w:val="00E2218C"/>
    <w:rsid w:val="00E23E89"/>
    <w:rsid w:val="00E2456E"/>
    <w:rsid w:val="00E2751C"/>
    <w:rsid w:val="00E47AF1"/>
    <w:rsid w:val="00E52BA3"/>
    <w:rsid w:val="00E56C97"/>
    <w:rsid w:val="00E730BD"/>
    <w:rsid w:val="00E74A77"/>
    <w:rsid w:val="00E76D4E"/>
    <w:rsid w:val="00E87300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EF2864"/>
    <w:rsid w:val="00F03250"/>
    <w:rsid w:val="00F138CB"/>
    <w:rsid w:val="00F20FBC"/>
    <w:rsid w:val="00F22855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DC7"/>
    <w:pPr>
      <w:ind w:firstLine="720"/>
      <w:jc w:val="both"/>
    </w:pPr>
    <w:rPr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24F5"/>
    <w:rPr>
      <w:rFonts w:cs="Times New Roman"/>
      <w:b/>
      <w:kern w:val="36"/>
      <w:sz w:val="48"/>
    </w:rPr>
  </w:style>
  <w:style w:type="paragraph" w:styleId="BodyText3">
    <w:name w:val="Body Text 3"/>
    <w:basedOn w:val="Normal"/>
    <w:link w:val="BodyText3Char"/>
    <w:uiPriority w:val="99"/>
    <w:rsid w:val="003F1A87"/>
    <w:pPr>
      <w:spacing w:line="360" w:lineRule="auto"/>
      <w:ind w:firstLine="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аголовок 1"/>
    <w:basedOn w:val="Normal"/>
    <w:next w:val="Normal"/>
    <w:uiPriority w:val="99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3F1A87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3B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0C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10">
    <w:name w:val="Абзац списка1"/>
    <w:basedOn w:val="Normal"/>
    <w:uiPriority w:val="99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uiPriority w:val="99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70C0"/>
    <w:rPr>
      <w:rFonts w:ascii="Courier New" w:hAnsi="Courier New" w:cs="Times New Roman"/>
    </w:rPr>
  </w:style>
  <w:style w:type="character" w:customStyle="1" w:styleId="apple-converted-space">
    <w:name w:val="apple-converted-space"/>
    <w:uiPriority w:val="99"/>
    <w:rsid w:val="009070C0"/>
  </w:style>
  <w:style w:type="paragraph" w:styleId="NormalWeb">
    <w:name w:val="Normal (Web)"/>
    <w:basedOn w:val="Normal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NoSpacing">
    <w:name w:val="No Spacing"/>
    <w:uiPriority w:val="99"/>
    <w:qFormat/>
    <w:rsid w:val="009070C0"/>
    <w:rPr>
      <w:rFonts w:ascii="Calibri" w:hAnsi="Calibri"/>
      <w:lang w:eastAsia="en-US"/>
    </w:rPr>
  </w:style>
  <w:style w:type="paragraph" w:customStyle="1" w:styleId="consnormal">
    <w:name w:val="consnormal"/>
    <w:basedOn w:val="Normal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Normal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Normal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9070C0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">
    <w:name w:val="Гипертекстовая ссылка"/>
    <w:uiPriority w:val="99"/>
    <w:rsid w:val="009070C0"/>
    <w:rPr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Normal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Normal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Normal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9070C0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070C0"/>
    <w:rPr>
      <w:rFonts w:ascii="Courier New" w:hAnsi="Courier New" w:cs="Times New Roman"/>
    </w:rPr>
  </w:style>
  <w:style w:type="paragraph" w:customStyle="1" w:styleId="11">
    <w:name w:val="Стиль1"/>
    <w:basedOn w:val="NoSpacing"/>
    <w:uiPriority w:val="99"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NoSpacing"/>
    <w:uiPriority w:val="99"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Normal"/>
    <w:uiPriority w:val="99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Normal"/>
    <w:uiPriority w:val="99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uiPriority w:val="99"/>
    <w:rsid w:val="003124F5"/>
  </w:style>
  <w:style w:type="character" w:customStyle="1" w:styleId="butback">
    <w:name w:val="butback"/>
    <w:uiPriority w:val="99"/>
    <w:rsid w:val="003124F5"/>
  </w:style>
  <w:style w:type="paragraph" w:customStyle="1" w:styleId="consplusnormal0">
    <w:name w:val="consplusnormal"/>
    <w:basedOn w:val="Normal"/>
    <w:uiPriority w:val="99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uiPriority w:val="99"/>
    <w:rsid w:val="003124F5"/>
  </w:style>
  <w:style w:type="table" w:customStyle="1" w:styleId="12">
    <w:name w:val="Сетка таблицы1"/>
    <w:uiPriority w:val="99"/>
    <w:rsid w:val="00E74A7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4A77"/>
    <w:rPr>
      <w:rFonts w:cs="Times New Roman"/>
      <w:sz w:val="24"/>
      <w:lang w:eastAsia="ar-SA" w:bidi="ar-SA"/>
    </w:rPr>
  </w:style>
  <w:style w:type="character" w:customStyle="1" w:styleId="WW-Absatz-Standardschriftart111">
    <w:name w:val="WW-Absatz-Standardschriftart111"/>
    <w:uiPriority w:val="99"/>
    <w:rsid w:val="00E74A77"/>
  </w:style>
  <w:style w:type="character" w:styleId="Hyperlink">
    <w:name w:val="Hyperlink"/>
    <w:basedOn w:val="DefaultParagraphFont"/>
    <w:uiPriority w:val="99"/>
    <w:rsid w:val="000626B9"/>
    <w:rPr>
      <w:rFonts w:cs="Times New Roman"/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0">
    <w:name w:val="formattext"/>
    <w:basedOn w:val="Normal"/>
    <w:uiPriority w:val="99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B86EEE"/>
    <w:pPr>
      <w:widowControl w:val="0"/>
      <w:suppressLineNumbers/>
      <w:suppressAutoHyphens/>
      <w:ind w:firstLine="0"/>
      <w:jc w:val="left"/>
    </w:pPr>
    <w:rPr>
      <w:kern w:val="1"/>
      <w:szCs w:val="24"/>
      <w:lang w:eastAsia="ar-SA"/>
    </w:rPr>
  </w:style>
  <w:style w:type="character" w:styleId="CommentReference">
    <w:name w:val="annotation reference"/>
    <w:basedOn w:val="DefaultParagraphFont"/>
    <w:uiPriority w:val="99"/>
    <w:rsid w:val="004A13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A13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A13A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A13A2"/>
    <w:rPr>
      <w:b/>
    </w:rPr>
  </w:style>
  <w:style w:type="character" w:customStyle="1" w:styleId="13">
    <w:name w:val="Основной шрифт абзаца1"/>
    <w:uiPriority w:val="99"/>
    <w:rsid w:val="00E87300"/>
  </w:style>
  <w:style w:type="paragraph" w:customStyle="1" w:styleId="14">
    <w:name w:val="Обычный1"/>
    <w:uiPriority w:val="99"/>
    <w:rsid w:val="00E87300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15">
    <w:name w:val="Без интервала1"/>
    <w:uiPriority w:val="99"/>
    <w:rsid w:val="0058385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445</Words>
  <Characters>2542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Admin</cp:lastModifiedBy>
  <cp:revision>6</cp:revision>
  <cp:lastPrinted>2021-09-06T10:38:00Z</cp:lastPrinted>
  <dcterms:created xsi:type="dcterms:W3CDTF">2021-09-03T10:33:00Z</dcterms:created>
  <dcterms:modified xsi:type="dcterms:W3CDTF">2021-09-06T11:17:00Z</dcterms:modified>
</cp:coreProperties>
</file>